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4" w:rsidRDefault="00D66764" w:rsidP="00577676">
      <w:pPr>
        <w:jc w:val="center"/>
        <w:outlineLvl w:val="0"/>
      </w:pPr>
      <w:r>
        <w:t>ВСТУП</w:t>
      </w:r>
    </w:p>
    <w:p w:rsidR="00D66764" w:rsidRDefault="00D66764" w:rsidP="00577676">
      <w:pPr>
        <w:jc w:val="both"/>
      </w:pPr>
    </w:p>
    <w:p w:rsidR="00D66764" w:rsidRDefault="00D66764" w:rsidP="00577676">
      <w:pPr>
        <w:ind w:firstLine="708"/>
        <w:jc w:val="both"/>
      </w:pPr>
      <w:r>
        <w:t>У 2015-2016 н.р. педагогічний колектив школи працював над реалізацією основних положень концепції української національної школи, Закону України „Про освіту” та  Державної національної програми „Освіта України .ХХІ сторіччя”.</w:t>
      </w:r>
    </w:p>
    <w:p w:rsidR="00D66764" w:rsidRDefault="00D66764" w:rsidP="00577676">
      <w:pPr>
        <w:ind w:firstLine="708"/>
        <w:jc w:val="both"/>
      </w:pPr>
      <w:r>
        <w:t xml:space="preserve"> Введення шкільного компоненту в навчальний план школи дало можливість:</w:t>
      </w:r>
    </w:p>
    <w:p w:rsidR="00D66764" w:rsidRDefault="00D66764" w:rsidP="00577676">
      <w:pPr>
        <w:ind w:firstLine="708"/>
        <w:jc w:val="both"/>
      </w:pPr>
      <w:r>
        <w:t>- диференціювати зміст навчання,  враховуючи інтереси та побажання учнів при формуванні вибірково-обов’язкових предметів, курсів за вибором, індивідуальних годин та консультацій;</w:t>
      </w:r>
    </w:p>
    <w:p w:rsidR="00D66764" w:rsidRDefault="00D66764" w:rsidP="00577676">
      <w:pPr>
        <w:ind w:firstLine="708"/>
        <w:jc w:val="both"/>
      </w:pPr>
      <w:r>
        <w:t>- акцентувати роботу НВК на спортивно – оздоровчому напрямку, забезпечити інтерес учнів до спортивно-масової роботи, ведення здорового способу життя;</w:t>
      </w:r>
    </w:p>
    <w:p w:rsidR="00D66764" w:rsidRDefault="00D66764" w:rsidP="00577676">
      <w:pPr>
        <w:ind w:firstLine="708"/>
        <w:jc w:val="both"/>
      </w:pPr>
      <w:r>
        <w:t>- сприяти розвитку учнів крізь призму основних принципів християнської моралі (курси за вибором : « Християнська етика» для учнів 1-4 класів, «Основи християнської етики» для учнів 5,7 класів).</w:t>
      </w:r>
    </w:p>
    <w:p w:rsidR="00D66764" w:rsidRDefault="00D66764" w:rsidP="00577676">
      <w:pPr>
        <w:jc w:val="both"/>
      </w:pPr>
      <w:r>
        <w:t xml:space="preserve">         За результатами проведених  минулого навчального року моніторингів визначення рівня навченості учнів ( шкільних, районних) можна зробити висновок, що належну наполегливість у навчанні проявили учні 3-го класу (вчитель Стефанишин М.О.), 4 класу (вчитель Трохимчук Л.А. ). В цих класах більшість учнів засвоїли програмовий матеріал з усіх предметів навчального плану на достатньому та високому рівнях</w:t>
      </w:r>
    </w:p>
    <w:p w:rsidR="00D66764" w:rsidRDefault="00D66764" w:rsidP="00577676">
      <w:pPr>
        <w:jc w:val="both"/>
      </w:pPr>
      <w:r>
        <w:t xml:space="preserve">        Разом з тим директорські контрольні заміри досягнень учнів 5 та 7 класів показали, що рівень досягнень частини учнів з фізики, математики, історії, української  мови, англійської мови не в повній мірі відповідають вимогам загальноосвітньої підготовки учнів. Причиною низького рівня знань учнів є:</w:t>
      </w:r>
    </w:p>
    <w:p w:rsidR="00D66764" w:rsidRDefault="00D66764" w:rsidP="00577676">
      <w:pPr>
        <w:numPr>
          <w:ilvl w:val="0"/>
          <w:numId w:val="2"/>
        </w:numPr>
        <w:jc w:val="both"/>
      </w:pPr>
      <w:r>
        <w:t>недостатня вимогливість  учнів до себе при підготовці до уроків;</w:t>
      </w:r>
    </w:p>
    <w:p w:rsidR="00D66764" w:rsidRDefault="00D66764" w:rsidP="00577676">
      <w:pPr>
        <w:numPr>
          <w:ilvl w:val="0"/>
          <w:numId w:val="2"/>
        </w:numPr>
        <w:jc w:val="both"/>
      </w:pPr>
      <w:r>
        <w:t>високий рівень пропусків уроків учнями, як з об’єктивних, так і з необ’єктивних причин;</w:t>
      </w:r>
    </w:p>
    <w:p w:rsidR="00D66764" w:rsidRDefault="00D66764" w:rsidP="00577676">
      <w:pPr>
        <w:ind w:left="360"/>
        <w:jc w:val="both"/>
      </w:pPr>
      <w:r>
        <w:t>Слід також відзначити добре поставлену навчальну діяльність вихованців дитячого садка ( вихователі Мартинюк М.Я., Семенюк О.О.). В ході діагностування дітей  старшої вікової групи встановлено, що в основному вони мають знання про навколишній світ, розвинуте в них мовлення, знають цифри, вміють лічити в межах десяти, знають геометричні фігури, вміють порівнювати.</w:t>
      </w:r>
    </w:p>
    <w:p w:rsidR="00D66764" w:rsidRDefault="00D66764" w:rsidP="00577676">
      <w:pPr>
        <w:ind w:left="360"/>
        <w:jc w:val="both"/>
      </w:pPr>
    </w:p>
    <w:p w:rsidR="00D66764" w:rsidRDefault="00D66764" w:rsidP="00577676">
      <w:pPr>
        <w:ind w:left="360"/>
        <w:jc w:val="both"/>
      </w:pPr>
      <w:r>
        <w:t xml:space="preserve"> Добре поставлена позаурочна робота, яку проводили вихователі дитячого садка, класні керівники 1-9 класів, вчителі – предметними. В результаті цієї роботи вихованці, учні залучалися до організації і проведення різноманітних шкільних  заходів, приймали активну участь в  районних, регіональних та всеукраїнських конкурсах та спортивних змаганнях ( маємо переможців та призерів цих змагань). Проте, цього навчального року наші учні не займали призові місця в ІІ турі  ( районний рівень) шкільних предметних олімпіад.</w:t>
      </w:r>
    </w:p>
    <w:p w:rsidR="00D66764" w:rsidRDefault="00D66764" w:rsidP="00577676">
      <w:pPr>
        <w:ind w:left="360"/>
        <w:jc w:val="both"/>
      </w:pPr>
      <w:r>
        <w:t xml:space="preserve">    Вчителі та класні керівники приділяли увагу правовій роботі з учнями та профілактиці правопорушень серед неповнолітніх. Тому за минулий рік учнями не було скоєно злісних правопорушень</w:t>
      </w:r>
    </w:p>
    <w:p w:rsidR="00D66764" w:rsidRDefault="00D66764" w:rsidP="00577676">
      <w:pPr>
        <w:ind w:left="360"/>
        <w:jc w:val="both"/>
      </w:pPr>
      <w:r>
        <w:t xml:space="preserve">  Успішною була співпраця педколективу з батьками учнів, яка виражалася у підготовці і проведенні  виховних заходів, допомозі у ремонті шкільних приміщень.</w:t>
      </w:r>
    </w:p>
    <w:p w:rsidR="00D66764" w:rsidRDefault="00D66764" w:rsidP="00577676">
      <w:pPr>
        <w:ind w:left="360"/>
        <w:jc w:val="both"/>
      </w:pPr>
      <w:r>
        <w:t xml:space="preserve">  Протягом 2015 – 16 н.р. атестація педагогічних працівників проходила згідно складеного графіка ( атестувалась : вихователь Мартинюк М.Я. - на підтвердження 9 тарифного розряду. Всі педагогічні працівники дотримуються графіка проходження курсів підвищення кваліфікації.</w:t>
      </w:r>
    </w:p>
    <w:p w:rsidR="00D66764" w:rsidRDefault="00D66764" w:rsidP="00577676">
      <w:pPr>
        <w:ind w:left="360"/>
        <w:jc w:val="both"/>
      </w:pPr>
      <w:r>
        <w:t xml:space="preserve">   Належна увага приділялася методичній роботі в НВК. Педагогічні працівники приймали активну участь в роботі шкільного методоб’єднання класних керівників, в окружних та районних методоб’єднаннях, педагогічних читаннях . В школі проводилися предметні методичні тижні. Мартинюк І.П. взяла участі в конкурсі молодих педагогів району «Надія».</w:t>
      </w:r>
    </w:p>
    <w:p w:rsidR="00D66764" w:rsidRDefault="00D66764" w:rsidP="00577676">
      <w:pPr>
        <w:ind w:left="360"/>
        <w:jc w:val="both"/>
      </w:pPr>
      <w:r>
        <w:t xml:space="preserve">     Особливу увагу приділяли питанням охорони праці та техніки безпеки всіх учасників навчально – виховного процесу. Робота належним чином проводилась, як із сторони дирекції НВК так і з сторони педагогів. Тому за звітний період не було випадків травматизму серед працівників, вихованців та учнів.</w:t>
      </w:r>
    </w:p>
    <w:p w:rsidR="00D66764" w:rsidRDefault="00D66764" w:rsidP="00577676">
      <w:pPr>
        <w:ind w:left="360"/>
        <w:jc w:val="both"/>
      </w:pPr>
      <w:r>
        <w:t xml:space="preserve">   </w:t>
      </w:r>
    </w:p>
    <w:p w:rsidR="00D66764" w:rsidRDefault="00D66764" w:rsidP="00577676">
      <w:pPr>
        <w:ind w:left="360"/>
        <w:jc w:val="both"/>
      </w:pPr>
      <w:r>
        <w:t xml:space="preserve">     У 2016-2017 н.р. педагогічний колектив працюватиме над проблемою: „Покращення якості освіти, підвищення рівня навчальної підготовки учнів шляхом його визначення, тривалого відстеження і цілеспрямованого коригування ”, а також продовжуватиме роботу над впровадженням гуманістичних, демократичних цінностей. В своїй роботі педколектив виділяє такі основні напрями: </w:t>
      </w:r>
    </w:p>
    <w:p w:rsidR="00D66764" w:rsidRDefault="00D66764" w:rsidP="00577676">
      <w:pPr>
        <w:ind w:left="360"/>
        <w:jc w:val="both"/>
      </w:pPr>
      <w:r>
        <w:t>- спортивно – оздоровча робота;</w:t>
      </w:r>
    </w:p>
    <w:p w:rsidR="00D66764" w:rsidRDefault="00D66764" w:rsidP="00577676">
      <w:pPr>
        <w:ind w:left="360"/>
        <w:jc w:val="both"/>
      </w:pPr>
      <w:r>
        <w:t>-  допрофільна робота по біолого- технологічному напрямку;</w:t>
      </w:r>
    </w:p>
    <w:p w:rsidR="00D66764" w:rsidRDefault="00D66764" w:rsidP="00577676">
      <w:pPr>
        <w:ind w:left="360"/>
        <w:jc w:val="both"/>
      </w:pPr>
      <w:r>
        <w:t>- особистісно-орієнтовне навчання вихованців та учнів;</w:t>
      </w:r>
    </w:p>
    <w:p w:rsidR="00D66764" w:rsidRDefault="00D66764" w:rsidP="00577676">
      <w:pPr>
        <w:ind w:left="360"/>
        <w:jc w:val="both"/>
      </w:pPr>
      <w:r>
        <w:t>- робота з обдарованими дітьми;</w:t>
      </w:r>
    </w:p>
    <w:p w:rsidR="00D66764" w:rsidRDefault="00D66764" w:rsidP="00577676">
      <w:pPr>
        <w:ind w:left="360"/>
        <w:jc w:val="both"/>
      </w:pPr>
      <w:r>
        <w:t>- створення умов для діяльності різноманітних дитячих та молодіжних організацій, об’єднань за інтересами;</w:t>
      </w:r>
    </w:p>
    <w:p w:rsidR="00D66764" w:rsidRDefault="00D66764" w:rsidP="00577676">
      <w:pPr>
        <w:ind w:left="180"/>
        <w:jc w:val="both"/>
      </w:pPr>
      <w:r>
        <w:t xml:space="preserve">   - забезпечення досягнення державних стандартів освіти з кожного з предметів навчального плану;</w:t>
      </w:r>
    </w:p>
    <w:p w:rsidR="00D66764" w:rsidRDefault="00D66764" w:rsidP="00577676">
      <w:pPr>
        <w:ind w:left="180"/>
        <w:jc w:val="both"/>
      </w:pPr>
      <w:r>
        <w:t xml:space="preserve">   -  створення належних умов для здійснення дошкільної освіти дітей в умовах роботи навчально-виховного комплексу „ школа – дитсадок”;</w:t>
      </w:r>
    </w:p>
    <w:p w:rsidR="00D66764" w:rsidRDefault="00D66764" w:rsidP="00577676">
      <w:pPr>
        <w:ind w:left="180"/>
        <w:jc w:val="both"/>
      </w:pPr>
      <w:r>
        <w:t xml:space="preserve">   - забезпечення національного, екологічного, християнського виховання;</w:t>
      </w:r>
    </w:p>
    <w:p w:rsidR="00D66764" w:rsidRDefault="00D66764" w:rsidP="00577676">
      <w:pPr>
        <w:ind w:left="180"/>
        <w:jc w:val="both"/>
      </w:pPr>
      <w:r>
        <w:t xml:space="preserve">   -  створення належних умов для впровадження нових державних стандартів у 5 та 8 класах.</w:t>
      </w:r>
    </w:p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Default="00D66764" w:rsidP="00577676"/>
    <w:p w:rsidR="00D66764" w:rsidRPr="00553550" w:rsidRDefault="00D66764" w:rsidP="00577676">
      <w:r>
        <w:t xml:space="preserve"> </w:t>
      </w:r>
      <w:r>
        <w:rPr>
          <w:b/>
          <w:sz w:val="24"/>
          <w:szCs w:val="24"/>
        </w:rPr>
        <w:t xml:space="preserve">І  ЗАБЕЗПЕЧЕННЯ ОРГАНІЗОВАНОГО ПОЧАТКУ </w:t>
      </w: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2016-2017НАВЧАЛЬНОГОРОКУ.</w:t>
      </w:r>
    </w:p>
    <w:p w:rsidR="00D66764" w:rsidRDefault="00D66764" w:rsidP="00577676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008"/>
        <w:gridCol w:w="1647"/>
        <w:gridCol w:w="2765"/>
        <w:gridCol w:w="1372"/>
      </w:tblGrid>
      <w:tr w:rsidR="00D66764" w:rsidTr="0018130E">
        <w:trPr>
          <w:trHeight w:val="387"/>
        </w:trPr>
        <w:tc>
          <w:tcPr>
            <w:tcW w:w="709" w:type="dxa"/>
          </w:tcPr>
          <w:p w:rsidR="00D66764" w:rsidRDefault="00D66764" w:rsidP="0018130E">
            <w:pPr>
              <w:jc w:val="both"/>
            </w:pPr>
            <w:r>
              <w:t>№</w:t>
            </w:r>
          </w:p>
        </w:tc>
        <w:tc>
          <w:tcPr>
            <w:tcW w:w="4007" w:type="dxa"/>
          </w:tcPr>
          <w:p w:rsidR="00D66764" w:rsidRDefault="00D66764" w:rsidP="0018130E">
            <w:pPr>
              <w:ind w:firstLine="428"/>
              <w:jc w:val="both"/>
            </w:pPr>
            <w:r>
              <w:t xml:space="preserve">                  Заходи</w:t>
            </w: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  <w:r>
              <w:t>Дата</w:t>
            </w:r>
          </w:p>
        </w:tc>
        <w:tc>
          <w:tcPr>
            <w:tcW w:w="2308" w:type="dxa"/>
          </w:tcPr>
          <w:p w:rsidR="00D66764" w:rsidRDefault="00D66764" w:rsidP="0018130E">
            <w:pPr>
              <w:jc w:val="both"/>
            </w:pPr>
            <w:r>
              <w:t xml:space="preserve">      Відповідальний</w:t>
            </w:r>
          </w:p>
        </w:tc>
        <w:tc>
          <w:tcPr>
            <w:tcW w:w="1319" w:type="dxa"/>
          </w:tcPr>
          <w:p w:rsidR="00D66764" w:rsidRDefault="00D66764" w:rsidP="0018130E">
            <w:pPr>
              <w:jc w:val="both"/>
            </w:pPr>
            <w:r>
              <w:t>Примітки</w:t>
            </w:r>
          </w:p>
        </w:tc>
      </w:tr>
      <w:tr w:rsidR="00D66764" w:rsidTr="0018130E">
        <w:trPr>
          <w:trHeight w:val="3810"/>
        </w:trPr>
        <w:tc>
          <w:tcPr>
            <w:tcW w:w="709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1.2.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Pr="00AC44EC" w:rsidRDefault="00D66764" w:rsidP="0018130E">
            <w:pPr>
              <w:jc w:val="both"/>
            </w:pPr>
            <w:r w:rsidRPr="0018130E">
              <w:rPr>
                <w:b/>
                <w:sz w:val="24"/>
                <w:szCs w:val="24"/>
              </w:rPr>
              <w:t>ІІ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2.1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2.2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2.3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2.4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2.5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4007" w:type="dxa"/>
          </w:tcPr>
          <w:p w:rsidR="00D66764" w:rsidRDefault="00D66764" w:rsidP="0018130E">
            <w:pPr>
              <w:jc w:val="both"/>
            </w:pPr>
            <w:r>
              <w:t>З метою забезпечення організованого початку нового н.р. передбачити такі заходи:                                     Узгодження з фінансовими органами та затвердження в відділі освіти                        штатно-посадового                         розпису на новий н.р.</w:t>
            </w:r>
          </w:p>
          <w:p w:rsidR="00D66764" w:rsidRDefault="00D66764" w:rsidP="0018130E">
            <w:pPr>
              <w:jc w:val="both"/>
            </w:pPr>
            <w:r>
              <w:t>Затвердження у відділі освіти навчального плану школи</w:t>
            </w:r>
          </w:p>
          <w:p w:rsidR="00D66764" w:rsidRDefault="00D66764" w:rsidP="0018130E">
            <w:pPr>
              <w:jc w:val="both"/>
            </w:pPr>
            <w:r>
              <w:t>Укомплектування закладу педагогічними кадрами згідно із затвердженим штатно-посадовим розписом.</w:t>
            </w:r>
          </w:p>
          <w:p w:rsidR="00D66764" w:rsidRDefault="00D66764" w:rsidP="0018130E">
            <w:pPr>
              <w:jc w:val="both"/>
            </w:pPr>
            <w:r>
              <w:t>Складання відомостей про учнів, що потребують особливого контролю з боку педколективу та залучення їх до позакласної та позашкільної виховної роботи.</w:t>
            </w:r>
          </w:p>
          <w:p w:rsidR="00D66764" w:rsidRDefault="00D66764" w:rsidP="0018130E">
            <w:pPr>
              <w:jc w:val="both"/>
            </w:pPr>
            <w:r>
              <w:t>Складання відомостей про дітей-сиріт, напівсиріт, дітей з багатодітних сімей, дітей, чиї батьки зловживають алкоголем, педагогічно занедбаних дітей.</w:t>
            </w:r>
          </w:p>
          <w:p w:rsidR="00D66764" w:rsidRDefault="00D66764" w:rsidP="0018130E">
            <w:pPr>
              <w:jc w:val="both"/>
            </w:pPr>
            <w:r>
              <w:t>Облік дітей шкільного та дошкільного віку на території с/р с. Боб’ятин.</w:t>
            </w:r>
          </w:p>
          <w:p w:rsidR="00D66764" w:rsidRDefault="00D66764" w:rsidP="0018130E">
            <w:pPr>
              <w:jc w:val="both"/>
            </w:pPr>
            <w:r>
              <w:t xml:space="preserve"> Складання календарно-тематичних планів з предметів на І семестр н.р.</w:t>
            </w:r>
          </w:p>
          <w:p w:rsidR="00D66764" w:rsidRDefault="00D66764" w:rsidP="0018130E">
            <w:pPr>
              <w:jc w:val="both"/>
            </w:pPr>
            <w:r>
              <w:t xml:space="preserve"> Складання виховних планів роботи класних керівників, вихователів.</w:t>
            </w:r>
          </w:p>
          <w:p w:rsidR="00D66764" w:rsidRDefault="00D66764" w:rsidP="0018130E">
            <w:pPr>
              <w:jc w:val="both"/>
            </w:pPr>
            <w:r>
              <w:t>Складання графіка чергування вчителів і учнів по школі.</w:t>
            </w:r>
          </w:p>
          <w:p w:rsidR="00D66764" w:rsidRDefault="00D66764" w:rsidP="0018130E">
            <w:pPr>
              <w:jc w:val="both"/>
            </w:pPr>
            <w:r>
              <w:t>Інструктаж педпрацівників та перевірка оформлення ними класних журналів та особових справ учнів.</w:t>
            </w:r>
          </w:p>
          <w:p w:rsidR="00D66764" w:rsidRDefault="00D66764" w:rsidP="0018130E">
            <w:pPr>
              <w:jc w:val="both"/>
            </w:pPr>
            <w:r>
              <w:t xml:space="preserve">Розподіл громадських доручень серед педпрацівників школи </w:t>
            </w:r>
          </w:p>
          <w:p w:rsidR="00D66764" w:rsidRDefault="00D66764" w:rsidP="0018130E">
            <w:pPr>
              <w:jc w:val="both"/>
            </w:pPr>
            <w:r>
              <w:t>Організація роботи з наставництва, закріплення молодих спеціалістів за досвідченими вчителями й складу плану їхньої роботи.</w:t>
            </w:r>
          </w:p>
          <w:p w:rsidR="00D66764" w:rsidRDefault="00D66764" w:rsidP="0018130E">
            <w:pPr>
              <w:jc w:val="both"/>
            </w:pPr>
            <w:r>
              <w:t>Складання та затвердження плану роботи методоб’єднань вчителів.</w:t>
            </w:r>
          </w:p>
          <w:p w:rsidR="00D66764" w:rsidRDefault="00D66764" w:rsidP="0018130E">
            <w:pPr>
              <w:jc w:val="both"/>
            </w:pPr>
            <w:r>
              <w:t>Складання графіку проведення відкритих уроків та виховних заходів.</w:t>
            </w:r>
          </w:p>
          <w:p w:rsidR="00D66764" w:rsidRDefault="00D66764" w:rsidP="0018130E">
            <w:pPr>
              <w:jc w:val="both"/>
            </w:pPr>
            <w:r>
              <w:t>Ознайомлення працівників НВК з правилами внутрішнього розпорядку 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Складання розкладу уроків для учнів та занять для вихованців  </w:t>
            </w:r>
          </w:p>
          <w:p w:rsidR="00D66764" w:rsidRDefault="00D66764" w:rsidP="0018130E">
            <w:pPr>
              <w:jc w:val="both"/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  <w:r w:rsidRPr="0018130E">
              <w:rPr>
                <w:b/>
                <w:sz w:val="24"/>
                <w:szCs w:val="24"/>
              </w:rPr>
              <w:t xml:space="preserve">ЗДОБУТТЯ УЧНЯМИ БАЗОВОЇ  ВИХОВАНЦЯМИ ДОШКІЛЬНОЇ   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Комплектування першого класу та групи дитячого садка дітьми відповідного віку.</w:t>
            </w:r>
          </w:p>
          <w:p w:rsidR="00D66764" w:rsidRDefault="00D66764" w:rsidP="0018130E">
            <w:pPr>
              <w:jc w:val="both"/>
            </w:pPr>
            <w:r>
              <w:t>Виявлення хворих дітей та організація їх навчання на дому.</w:t>
            </w:r>
          </w:p>
          <w:p w:rsidR="00D66764" w:rsidRDefault="00D66764" w:rsidP="0018130E">
            <w:pPr>
              <w:jc w:val="both"/>
            </w:pPr>
            <w:r>
              <w:t>Оформлення наказом по школі звільнення учнів від занять фізичної культури.</w:t>
            </w:r>
          </w:p>
          <w:p w:rsidR="00D66764" w:rsidRDefault="00D66764" w:rsidP="0018130E">
            <w:pPr>
              <w:jc w:val="both"/>
            </w:pPr>
            <w:r>
              <w:t>Організація обліку відвідування учнями школи та вихованцями дитячого садка</w:t>
            </w:r>
          </w:p>
          <w:p w:rsidR="00D66764" w:rsidRDefault="00D66764" w:rsidP="0018130E">
            <w:pPr>
              <w:jc w:val="both"/>
            </w:pPr>
            <w:r>
              <w:t>Організація харчування учнів та вихованців дитячого садка.</w:t>
            </w:r>
          </w:p>
          <w:p w:rsidR="00D66764" w:rsidRDefault="00D66764" w:rsidP="0018130E">
            <w:pPr>
              <w:jc w:val="both"/>
            </w:pPr>
            <w:r>
              <w:t>Створення спеціальної групи та групи корегуючої гімнастики для дітей,звільнених від занять фізичної культури.</w:t>
            </w:r>
          </w:p>
          <w:p w:rsidR="00D66764" w:rsidRDefault="00D66764" w:rsidP="0018130E">
            <w:pPr>
              <w:jc w:val="both"/>
            </w:pPr>
            <w:r>
              <w:t>Забезпечити огляд учнів та вихованців логопедом</w:t>
            </w:r>
          </w:p>
          <w:p w:rsidR="00D66764" w:rsidRDefault="00D66764" w:rsidP="0018130E">
            <w:pPr>
              <w:jc w:val="both"/>
            </w:pPr>
            <w:r>
              <w:t xml:space="preserve">Забезпечити виконання вимог Статуту школи усіма членами шкільного колективу.   </w:t>
            </w: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  <w:r>
              <w:t>До 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15/08.16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  <w:r w:rsidRPr="0018130E">
              <w:rPr>
                <w:sz w:val="24"/>
                <w:szCs w:val="24"/>
              </w:rPr>
              <w:t>до01.09.2016</w:t>
            </w: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sz w:val="24"/>
                <w:szCs w:val="24"/>
              </w:rPr>
            </w:pPr>
            <w:r w:rsidRPr="0018130E">
              <w:rPr>
                <w:sz w:val="24"/>
                <w:szCs w:val="24"/>
              </w:rPr>
              <w:t>До 01.09.2015</w:t>
            </w: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  <w:r w:rsidRPr="0018130E">
              <w:rPr>
                <w:b/>
                <w:sz w:val="24"/>
                <w:szCs w:val="24"/>
              </w:rPr>
              <w:t>СЕРЕДНЬОЇ</w:t>
            </w:r>
          </w:p>
          <w:p w:rsidR="00D66764" w:rsidRPr="0018130E" w:rsidRDefault="00D66764" w:rsidP="0018130E">
            <w:pPr>
              <w:jc w:val="both"/>
              <w:rPr>
                <w:b/>
              </w:rPr>
            </w:pPr>
            <w:r w:rsidRPr="0018130E">
              <w:rPr>
                <w:b/>
              </w:rPr>
              <w:t>ОСВІТИ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30.08.16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навч. 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2308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</w:t>
            </w:r>
          </w:p>
          <w:p w:rsidR="00D66764" w:rsidRDefault="00D66764" w:rsidP="0018130E">
            <w:pPr>
              <w:jc w:val="both"/>
            </w:pPr>
            <w:r>
              <w:t>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Робоча група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Педколектив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директораГалушка О.Б., керівник м/о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  <w:r w:rsidRPr="0018130E">
              <w:rPr>
                <w:b/>
                <w:sz w:val="24"/>
                <w:szCs w:val="24"/>
              </w:rPr>
              <w:t>ОСВІТИ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Вчителі фізкультури,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Окружний логопед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319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  <w:p w:rsidR="00D66764" w:rsidRPr="0018130E" w:rsidRDefault="00D66764" w:rsidP="001813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6764" w:rsidRDefault="00D66764" w:rsidP="00577676">
      <w:pPr>
        <w:ind w:left="180"/>
        <w:jc w:val="both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ІІІ. АТЕСТАЦІЯ ПЕДАГОГІЧНИХ ПРАЦІВНИКІВ</w:t>
      </w:r>
    </w:p>
    <w:p w:rsidR="00D66764" w:rsidRDefault="00D66764" w:rsidP="00577676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472"/>
        <w:gridCol w:w="1530"/>
        <w:gridCol w:w="2160"/>
        <w:gridCol w:w="1260"/>
      </w:tblGrid>
      <w:tr w:rsidR="00D66764" w:rsidTr="0018130E">
        <w:tc>
          <w:tcPr>
            <w:tcW w:w="496" w:type="dxa"/>
          </w:tcPr>
          <w:p w:rsidR="00D66764" w:rsidRDefault="00D66764" w:rsidP="0018130E">
            <w:pPr>
              <w:jc w:val="both"/>
            </w:pPr>
            <w:r>
              <w:t>№</w:t>
            </w:r>
          </w:p>
        </w:tc>
        <w:tc>
          <w:tcPr>
            <w:tcW w:w="4472" w:type="dxa"/>
          </w:tcPr>
          <w:p w:rsidR="00D66764" w:rsidRDefault="00D66764" w:rsidP="0018130E">
            <w:pPr>
              <w:jc w:val="both"/>
            </w:pPr>
            <w:r>
              <w:t xml:space="preserve">                Заходи</w:t>
            </w: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Термін виконання</w:t>
            </w:r>
          </w:p>
        </w:tc>
        <w:tc>
          <w:tcPr>
            <w:tcW w:w="2160" w:type="dxa"/>
          </w:tcPr>
          <w:p w:rsidR="00D66764" w:rsidRDefault="00D66764" w:rsidP="0018130E">
            <w:pPr>
              <w:jc w:val="both"/>
            </w:pPr>
            <w:r>
              <w:t xml:space="preserve"> Відповідальний</w:t>
            </w:r>
          </w:p>
        </w:tc>
        <w:tc>
          <w:tcPr>
            <w:tcW w:w="1260" w:type="dxa"/>
          </w:tcPr>
          <w:p w:rsidR="00D66764" w:rsidRDefault="00D66764" w:rsidP="0018130E">
            <w:pPr>
              <w:jc w:val="both"/>
            </w:pPr>
            <w:r>
              <w:t>Приміт-ки</w:t>
            </w:r>
          </w:p>
        </w:tc>
      </w:tr>
      <w:tr w:rsidR="00D66764" w:rsidTr="0018130E">
        <w:trPr>
          <w:trHeight w:val="12543"/>
        </w:trPr>
        <w:tc>
          <w:tcPr>
            <w:tcW w:w="496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4472" w:type="dxa"/>
          </w:tcPr>
          <w:p w:rsidR="00D66764" w:rsidRDefault="00D66764" w:rsidP="0018130E">
            <w:pPr>
              <w:jc w:val="both"/>
            </w:pPr>
            <w:r>
              <w:t>Коригування перспективного плану атестації педпрацівників на навчальний рік.</w:t>
            </w:r>
          </w:p>
          <w:p w:rsidR="00D66764" w:rsidRDefault="00D66764" w:rsidP="0018130E">
            <w:pPr>
              <w:jc w:val="both"/>
            </w:pPr>
            <w:r>
              <w:t>Створення атестаційної комісії, видання наказу про її призначення.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Ознайомлення педколективу зі списком педпрацівників, що включені адміністрацією НВК до атестації.</w:t>
            </w:r>
          </w:p>
          <w:p w:rsidR="00D66764" w:rsidRDefault="00D66764" w:rsidP="0018130E">
            <w:pPr>
              <w:jc w:val="both"/>
            </w:pPr>
            <w:r>
              <w:t xml:space="preserve"> Видання наказу по НВК  про атестацію педпрацівників.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Закріплення вчителів, що атестуються за членами атестаційної комісії.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Оновлення матеріалів у шкільному атестаційному куточку.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графіків проведення відкритих уроків та позакласних заходів педпрацівниками, що атестуються.</w:t>
            </w:r>
          </w:p>
          <w:p w:rsidR="00D66764" w:rsidRDefault="00D66764" w:rsidP="0018130E">
            <w:pPr>
              <w:jc w:val="both"/>
            </w:pPr>
            <w:r>
              <w:t>Проведення засідань шкільної атестаційної комісії.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характеристик та оформлення атестаційних листів на встановлення чи підтвердження кваліфікаційних категорій.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Видання наказу „Про результати атестації педпрацівників у 2017р.”.</w:t>
            </w: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25.03.17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2160" w:type="dxa"/>
          </w:tcPr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Голова атестац. комісії</w:t>
            </w:r>
          </w:p>
          <w:p w:rsidR="00D66764" w:rsidRDefault="00D66764" w:rsidP="0018130E">
            <w:pPr>
              <w:jc w:val="both"/>
            </w:pPr>
            <w:r>
              <w:t>Атестаційна комісія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260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ind w:left="180"/>
        <w:jc w:val="both"/>
      </w:pPr>
    </w:p>
    <w:p w:rsidR="00D66764" w:rsidRDefault="00D66764" w:rsidP="00577676">
      <w:pPr>
        <w:jc w:val="both"/>
        <w:outlineLvl w:val="0"/>
      </w:pPr>
    </w:p>
    <w:p w:rsidR="00D66764" w:rsidRDefault="00D66764" w:rsidP="00577676">
      <w:pPr>
        <w:jc w:val="both"/>
        <w:outlineLvl w:val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 xml:space="preserve"> ІУ. ОХОРОНА ПРАЦІ ТА ТЕХНІКА БЕЗПЕКИ ( з додатками №               )</w:t>
      </w:r>
    </w:p>
    <w:p w:rsidR="00D66764" w:rsidRDefault="00D66764" w:rsidP="00577676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800"/>
        <w:gridCol w:w="1890"/>
        <w:gridCol w:w="1376"/>
      </w:tblGrid>
      <w:tr w:rsidR="00D66764" w:rsidTr="0018130E"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№</w:t>
            </w:r>
          </w:p>
        </w:tc>
        <w:tc>
          <w:tcPr>
            <w:tcW w:w="4140" w:type="dxa"/>
          </w:tcPr>
          <w:p w:rsidR="00D66764" w:rsidRDefault="00D66764" w:rsidP="0018130E">
            <w:pPr>
              <w:jc w:val="both"/>
            </w:pPr>
            <w:r>
              <w:t>Заходи</w:t>
            </w:r>
          </w:p>
        </w:tc>
        <w:tc>
          <w:tcPr>
            <w:tcW w:w="1800" w:type="dxa"/>
          </w:tcPr>
          <w:p w:rsidR="00D66764" w:rsidRDefault="00D66764" w:rsidP="0018130E">
            <w:pPr>
              <w:jc w:val="both"/>
            </w:pPr>
            <w:r>
              <w:t xml:space="preserve">Термін виконання </w:t>
            </w:r>
          </w:p>
        </w:tc>
        <w:tc>
          <w:tcPr>
            <w:tcW w:w="1890" w:type="dxa"/>
          </w:tcPr>
          <w:p w:rsidR="00D66764" w:rsidRDefault="00D66764" w:rsidP="0018130E">
            <w:pPr>
              <w:jc w:val="both"/>
            </w:pPr>
            <w:r>
              <w:t>Відповідальні</w:t>
            </w:r>
          </w:p>
        </w:tc>
        <w:tc>
          <w:tcPr>
            <w:tcW w:w="1376" w:type="dxa"/>
          </w:tcPr>
          <w:p w:rsidR="00D66764" w:rsidRDefault="00D66764" w:rsidP="0018130E">
            <w:pPr>
              <w:jc w:val="both"/>
            </w:pPr>
            <w:r>
              <w:t>Примітка</w:t>
            </w:r>
          </w:p>
        </w:tc>
      </w:tr>
      <w:tr w:rsidR="00D66764" w:rsidTr="0018130E">
        <w:trPr>
          <w:trHeight w:val="8012"/>
        </w:trPr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4140" w:type="dxa"/>
          </w:tcPr>
          <w:p w:rsidR="00D66764" w:rsidRDefault="00D66764" w:rsidP="0018130E">
            <w:pPr>
              <w:jc w:val="both"/>
            </w:pPr>
            <w:r>
              <w:t>Оформлення акту підготовки НВК до 2016- 2017.</w:t>
            </w:r>
          </w:p>
          <w:p w:rsidR="00D66764" w:rsidRDefault="00D66764" w:rsidP="0018130E">
            <w:pPr>
              <w:jc w:val="both"/>
            </w:pPr>
            <w:r>
              <w:t>Підготовка і оформлення  актів-дозволів на функціонування кабінетів, спортзалу, майстерні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Проведення вступного інструктажу та інструктажу на робочому місці з працівниками НВК.</w:t>
            </w:r>
          </w:p>
          <w:p w:rsidR="00D66764" w:rsidRDefault="00D66764" w:rsidP="0018130E">
            <w:pPr>
              <w:jc w:val="both"/>
            </w:pPr>
            <w:r>
              <w:t>Проведення вступного інструктажу з учнями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Призначення постійно діючої атестаційної комісії з охорони праці.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Контроль за веденням  обліку роботи з учнями та вихованцями з дотримання правил техніки безпеки та запобігання нещасним випадкам.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Розробка плану та графіка проведення занять з охорони праці:</w:t>
            </w:r>
          </w:p>
          <w:p w:rsidR="00D66764" w:rsidRDefault="00D66764" w:rsidP="0018130E">
            <w:pPr>
              <w:jc w:val="both"/>
            </w:pPr>
            <w:r>
              <w:t>а) з техперсоналом;</w:t>
            </w:r>
          </w:p>
          <w:p w:rsidR="00D66764" w:rsidRDefault="00D66764" w:rsidP="0018130E">
            <w:pPr>
              <w:jc w:val="both"/>
            </w:pPr>
            <w:r>
              <w:t>б) з педпрацівниками;</w:t>
            </w:r>
          </w:p>
          <w:p w:rsidR="00D66764" w:rsidRDefault="00D66764" w:rsidP="0018130E">
            <w:pPr>
              <w:jc w:val="both"/>
            </w:pPr>
            <w:r>
              <w:t>в) з учнями.</w:t>
            </w:r>
          </w:p>
          <w:p w:rsidR="00D66764" w:rsidRDefault="00D66764" w:rsidP="0018130E">
            <w:pPr>
              <w:jc w:val="both"/>
            </w:pPr>
            <w:r>
              <w:t>Видання наказу „ Про створення добровільної пожежної дружини”.</w:t>
            </w:r>
          </w:p>
          <w:p w:rsidR="00D66764" w:rsidRDefault="00D66764" w:rsidP="0018130E">
            <w:pPr>
              <w:jc w:val="both"/>
            </w:pPr>
            <w:r>
              <w:t>Підготовка списків та програми дій загону Юних Інспекторів руху, Юних друзів пожежної дружини, санітарних постів.</w:t>
            </w:r>
          </w:p>
          <w:p w:rsidR="00D66764" w:rsidRDefault="00D66764" w:rsidP="0018130E">
            <w:pPr>
              <w:jc w:val="both"/>
            </w:pPr>
            <w:r>
              <w:t>Ознайомлення всього колективу НВК з планом евакуації.</w:t>
            </w:r>
          </w:p>
          <w:p w:rsidR="00D66764" w:rsidRDefault="00D66764" w:rsidP="0018130E">
            <w:pPr>
              <w:jc w:val="both"/>
            </w:pPr>
            <w:r>
              <w:t>Видання наказу за результатами  медогляду педпрацівників, техперсоналу.</w:t>
            </w:r>
          </w:p>
          <w:p w:rsidR="00D66764" w:rsidRDefault="00D66764" w:rsidP="0018130E">
            <w:pPr>
              <w:ind w:left="-108" w:hanging="540"/>
              <w:jc w:val="both"/>
            </w:pPr>
            <w:r>
              <w:t>Саб</w:t>
            </w:r>
          </w:p>
          <w:p w:rsidR="00D66764" w:rsidRDefault="00D66764" w:rsidP="0018130E">
            <w:pPr>
              <w:ind w:left="-108" w:hanging="540"/>
              <w:jc w:val="both"/>
            </w:pPr>
            <w:r>
              <w:t>Забе Забезпечення організованого проведення медичного огляду учнів та вихованців НВК.</w:t>
            </w:r>
          </w:p>
          <w:p w:rsidR="00D66764" w:rsidRDefault="00D66764" w:rsidP="0018130E">
            <w:pPr>
              <w:jc w:val="both"/>
            </w:pPr>
            <w:r>
              <w:t>Проведення виробничої наради з питань підвищення відповідальності осіб, які відповідають за безпеку умов праці.</w:t>
            </w:r>
          </w:p>
          <w:p w:rsidR="00D66764" w:rsidRDefault="00D66764" w:rsidP="0018130E">
            <w:pPr>
              <w:jc w:val="both"/>
            </w:pPr>
            <w:r>
              <w:t>Організація періодичних оглядів будівлі та навчальних приміщень, забезпечення їх ремонту в разі необхідності.</w:t>
            </w:r>
          </w:p>
          <w:p w:rsidR="00D66764" w:rsidRDefault="00D66764" w:rsidP="0018130E">
            <w:pPr>
              <w:jc w:val="both"/>
            </w:pPr>
            <w:r>
              <w:t>Забезпечення проведення класними керівниками та вихователями бесід по попередженню нещасних випадків з дітьми (згідно складеного графіку).</w:t>
            </w:r>
          </w:p>
          <w:p w:rsidR="00D66764" w:rsidRDefault="00D66764" w:rsidP="0018130E">
            <w:pPr>
              <w:jc w:val="both"/>
            </w:pPr>
            <w:r>
              <w:t>Провести перевірку тепломережі і котельного обладнання, скласти відповідні акти.</w:t>
            </w:r>
          </w:p>
          <w:p w:rsidR="00D66764" w:rsidRDefault="00D66764" w:rsidP="0018130E">
            <w:pPr>
              <w:jc w:val="both"/>
            </w:pPr>
            <w:r>
              <w:t>Перевірити стан вивчення учнями та вихованцями Правил дорожнього руху.</w:t>
            </w:r>
          </w:p>
          <w:p w:rsidR="00D66764" w:rsidRDefault="00D66764" w:rsidP="0018130E">
            <w:pPr>
              <w:jc w:val="both"/>
            </w:pPr>
            <w:r>
              <w:t xml:space="preserve">Забезпечити проведення відповідних інструктажів учнів напередодні канікул.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:</w:t>
            </w:r>
          </w:p>
          <w:p w:rsidR="00D66764" w:rsidRDefault="00D66764" w:rsidP="0018130E">
            <w:pPr>
              <w:numPr>
                <w:ilvl w:val="0"/>
                <w:numId w:val="4"/>
              </w:numPr>
              <w:jc w:val="both"/>
            </w:pPr>
            <w:r>
              <w:t>рейд « Увага! Діти – на дорозі».</w:t>
            </w:r>
          </w:p>
          <w:p w:rsidR="00D66764" w:rsidRDefault="00D66764" w:rsidP="0018130E">
            <w:pPr>
              <w:jc w:val="both"/>
            </w:pPr>
            <w:r>
              <w:t xml:space="preserve">     2) конкурси:</w:t>
            </w:r>
          </w:p>
          <w:p w:rsidR="00D66764" w:rsidRDefault="00D66764" w:rsidP="0018130E">
            <w:pPr>
              <w:jc w:val="both"/>
            </w:pPr>
            <w:r>
              <w:t>- малюнків по Правилах дорожнього руху;</w:t>
            </w:r>
          </w:p>
          <w:p w:rsidR="00D66764" w:rsidRDefault="00D66764" w:rsidP="0018130E">
            <w:pPr>
              <w:jc w:val="both"/>
            </w:pPr>
            <w:r>
              <w:t>-  творчих робіт на протипожежну тематику</w:t>
            </w:r>
          </w:p>
          <w:p w:rsidR="00D66764" w:rsidRDefault="00D66764" w:rsidP="0018130E">
            <w:pPr>
              <w:jc w:val="both"/>
            </w:pPr>
            <w:r>
              <w:t>- « Безпечне колесо»;</w:t>
            </w:r>
          </w:p>
          <w:p w:rsidR="00D66764" w:rsidRDefault="00D66764" w:rsidP="0018130E">
            <w:pPr>
              <w:jc w:val="both"/>
            </w:pPr>
            <w:r>
              <w:t xml:space="preserve">    </w:t>
            </w: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  <w:r>
              <w:t>3) тиждень охорони праці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800" w:type="dxa"/>
          </w:tcPr>
          <w:p w:rsidR="00D66764" w:rsidRDefault="00D66764" w:rsidP="0018130E">
            <w:pPr>
              <w:jc w:val="both"/>
            </w:pPr>
            <w:r>
              <w:t>До 20.08.16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навчального 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2016- 17 н.р.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 н.р.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Жовтень 2016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 канікул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20.08-20.09.16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01-15.03.17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15-25.03.17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10- 20.05.17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Квітень 2017</w:t>
            </w:r>
          </w:p>
        </w:tc>
        <w:tc>
          <w:tcPr>
            <w:tcW w:w="1890" w:type="dxa"/>
          </w:tcPr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 В.Б.</w:t>
            </w:r>
          </w:p>
          <w:p w:rsidR="00D66764" w:rsidRDefault="00D66764" w:rsidP="0018130E">
            <w:pPr>
              <w:jc w:val="both"/>
            </w:pPr>
            <w:r>
              <w:t>Кл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Вчитель основ здоров’я</w:t>
            </w:r>
          </w:p>
          <w:p w:rsidR="00D66764" w:rsidRDefault="00D66764" w:rsidP="0018130E">
            <w:pPr>
              <w:jc w:val="both"/>
            </w:pPr>
            <w:r>
              <w:t>СеменюкО.Б.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Кл.кер.1-9 кл.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Вч.обр.м-ва</w:t>
            </w:r>
          </w:p>
          <w:p w:rsidR="00D66764" w:rsidRDefault="00D66764" w:rsidP="0018130E">
            <w:pPr>
              <w:jc w:val="both"/>
            </w:pPr>
            <w:r>
              <w:t>КрупчакР.П.</w:t>
            </w:r>
          </w:p>
          <w:p w:rsidR="00D66764" w:rsidRDefault="00D66764" w:rsidP="0018130E">
            <w:pPr>
              <w:jc w:val="both"/>
            </w:pPr>
            <w:r>
              <w:t>Вч. укр..мови</w:t>
            </w:r>
          </w:p>
          <w:p w:rsidR="00D66764" w:rsidRDefault="00D66764" w:rsidP="0018130E">
            <w:pPr>
              <w:jc w:val="both"/>
            </w:pPr>
            <w:r>
              <w:t>ІванчукО.П</w:t>
            </w:r>
          </w:p>
          <w:p w:rsidR="00D66764" w:rsidRDefault="00D66764" w:rsidP="0018130E">
            <w:pPr>
              <w:jc w:val="both"/>
            </w:pPr>
            <w:r>
              <w:t>Вч.основ здоров’я</w:t>
            </w:r>
          </w:p>
          <w:p w:rsidR="00D66764" w:rsidRDefault="00D66764" w:rsidP="0018130E">
            <w:pPr>
              <w:jc w:val="both"/>
            </w:pPr>
            <w:r>
              <w:t>СеменюкО.Б.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37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  <w:outlineLvl w:val="0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 xml:space="preserve">                                У.  ЦИВІЛЬНА ОБОРОНА</w:t>
      </w:r>
    </w:p>
    <w:p w:rsidR="00D66764" w:rsidRDefault="00D66764" w:rsidP="005776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967"/>
        <w:gridCol w:w="1809"/>
        <w:gridCol w:w="1885"/>
        <w:gridCol w:w="1319"/>
      </w:tblGrid>
      <w:tr w:rsidR="00D66764" w:rsidTr="0018130E"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№</w:t>
            </w:r>
          </w:p>
        </w:tc>
        <w:tc>
          <w:tcPr>
            <w:tcW w:w="4860" w:type="dxa"/>
          </w:tcPr>
          <w:p w:rsidR="00D66764" w:rsidRDefault="00D66764" w:rsidP="0018130E">
            <w:pPr>
              <w:jc w:val="both"/>
            </w:pPr>
            <w:r>
              <w:t>Заходи</w:t>
            </w:r>
          </w:p>
        </w:tc>
        <w:tc>
          <w:tcPr>
            <w:tcW w:w="1980" w:type="dxa"/>
          </w:tcPr>
          <w:p w:rsidR="00D66764" w:rsidRDefault="00D66764" w:rsidP="0018130E">
            <w:pPr>
              <w:jc w:val="both"/>
            </w:pPr>
            <w:r>
              <w:t>Термін виконання</w:t>
            </w: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Відповідальні</w:t>
            </w:r>
          </w:p>
        </w:tc>
        <w:tc>
          <w:tcPr>
            <w:tcW w:w="1016" w:type="dxa"/>
          </w:tcPr>
          <w:p w:rsidR="00D66764" w:rsidRDefault="00D66764" w:rsidP="0018130E">
            <w:pPr>
              <w:jc w:val="both"/>
            </w:pPr>
            <w:r>
              <w:t>примітки</w:t>
            </w:r>
          </w:p>
        </w:tc>
      </w:tr>
      <w:tr w:rsidR="00D66764" w:rsidTr="0018130E">
        <w:trPr>
          <w:trHeight w:val="7473"/>
        </w:trPr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15</w:t>
            </w:r>
          </w:p>
        </w:tc>
        <w:tc>
          <w:tcPr>
            <w:tcW w:w="4860" w:type="dxa"/>
          </w:tcPr>
          <w:p w:rsidR="00D66764" w:rsidRDefault="00D66764" w:rsidP="0018130E">
            <w:pPr>
              <w:jc w:val="both"/>
            </w:pPr>
            <w:r>
              <w:t>Складання календарного плану основних заходів з ЦО на 2017 рік.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списку особового складу школи для отримання засобів індивідуального захисту.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Проведення наради за участю директора з питання „Про дії колективу в разі отримання сигналів ЦО”.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Здійснення розрахунків на випадок евакуації шкільного майна , технічних засобів навчання та документації школи.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Уточнення схеми розміщення педколективу та учнів школи в разі отримання сигналів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Розробка розрахунків для отримання обладнання та інвентаря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Уточнення навчальної програми з ЦО у 3,6 класах.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Проведення диктантів з української мови з питань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Забезпечення організованого початку навчального року в системі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Видання наказу „Про проведення занять з ЦО та організацію навчальних тренувань”.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Видання наказу „Про підготовку та проведення загальношкільн. Дня ЦО”.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Організація відпрацювання евакуації з учнями 1-9 класів та вихованцями дитсадка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Організація відпрацювання нормативів ввідної №3 учнями 1-9 класів та вихованцями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Проведення загальношкільного Дня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Прийняття заліків на знання програми та вміння виконувати нормативи ЦО.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980" w:type="dxa"/>
          </w:tcPr>
          <w:p w:rsidR="00D66764" w:rsidRDefault="00D66764" w:rsidP="0018130E">
            <w:pPr>
              <w:jc w:val="both"/>
            </w:pPr>
            <w:r>
              <w:t>До31.12.16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Грудень 2016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До 04.01.17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Березень 2017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05.09.16</w:t>
            </w:r>
          </w:p>
          <w:p w:rsidR="00D66764" w:rsidRDefault="00D66764" w:rsidP="0018130E">
            <w:pPr>
              <w:jc w:val="both"/>
            </w:pPr>
            <w:r>
              <w:t xml:space="preserve">      30.04.17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05.09.16</w:t>
            </w:r>
          </w:p>
          <w:p w:rsidR="00D66764" w:rsidRDefault="00D66764" w:rsidP="0018130E">
            <w:pPr>
              <w:jc w:val="both"/>
            </w:pPr>
            <w:r>
              <w:t xml:space="preserve">      30.04.17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наказу відділу освіти</w:t>
            </w:r>
          </w:p>
          <w:p w:rsidR="00D66764" w:rsidRDefault="00D66764" w:rsidP="0018130E">
            <w:pPr>
              <w:jc w:val="both"/>
            </w:pPr>
            <w:r>
              <w:t>Травень 2017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Вчителі укр.. мови</w:t>
            </w:r>
          </w:p>
          <w:p w:rsidR="00D66764" w:rsidRDefault="00D66764" w:rsidP="0018130E">
            <w:pPr>
              <w:jc w:val="both"/>
            </w:pPr>
            <w:r>
              <w:t>ІванчукО.П.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Начальник штабу ЦО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01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УІ. ПІДГОТОВКА ШКІЛЬНОЇ БУДІВЛІ ДО ОСІННЬО-ЗИМОВОГО СЕЗОНУ ТА ЗАБЕЗПЕЧЕННЯ ЗБЕРЕЖЕННЯ ТЕПЛО-, ЕНЕРГО- Й ВОДОРЕСУРСІВ (з додатками №          )</w:t>
      </w:r>
    </w:p>
    <w:p w:rsidR="00D66764" w:rsidRDefault="00D66764" w:rsidP="005776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414"/>
        <w:gridCol w:w="1586"/>
        <w:gridCol w:w="2738"/>
        <w:gridCol w:w="1319"/>
      </w:tblGrid>
      <w:tr w:rsidR="00D66764" w:rsidTr="0018130E">
        <w:tc>
          <w:tcPr>
            <w:tcW w:w="558" w:type="dxa"/>
          </w:tcPr>
          <w:p w:rsidR="00D66764" w:rsidRDefault="00D66764" w:rsidP="0018130E">
            <w:pPr>
              <w:jc w:val="both"/>
            </w:pPr>
            <w:r>
              <w:t>№</w:t>
            </w:r>
          </w:p>
        </w:tc>
        <w:tc>
          <w:tcPr>
            <w:tcW w:w="5130" w:type="dxa"/>
          </w:tcPr>
          <w:p w:rsidR="00D66764" w:rsidRDefault="00D66764" w:rsidP="0018130E">
            <w:pPr>
              <w:jc w:val="both"/>
            </w:pPr>
            <w:r>
              <w:t>Заходи</w:t>
            </w: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Термін виконання</w:t>
            </w: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  <w:r>
              <w:t>Відповідальні</w:t>
            </w:r>
          </w:p>
        </w:tc>
        <w:tc>
          <w:tcPr>
            <w:tcW w:w="1106" w:type="dxa"/>
          </w:tcPr>
          <w:p w:rsidR="00D66764" w:rsidRDefault="00D66764" w:rsidP="0018130E">
            <w:pPr>
              <w:jc w:val="both"/>
            </w:pPr>
            <w:r>
              <w:t>примітки</w:t>
            </w:r>
          </w:p>
        </w:tc>
      </w:tr>
      <w:tr w:rsidR="00D66764" w:rsidTr="0018130E">
        <w:trPr>
          <w:trHeight w:val="8768"/>
        </w:trPr>
        <w:tc>
          <w:tcPr>
            <w:tcW w:w="55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130" w:type="dxa"/>
          </w:tcPr>
          <w:p w:rsidR="00D66764" w:rsidRDefault="00D66764" w:rsidP="0018130E">
            <w:pPr>
              <w:jc w:val="both"/>
            </w:pPr>
            <w:r>
              <w:t>Проведення ремонту та підготовки вхідних дверей.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Провірка каналізаційної системи, її очистка.</w:t>
            </w:r>
          </w:p>
          <w:p w:rsidR="00D66764" w:rsidRDefault="00D66764" w:rsidP="0018130E">
            <w:pPr>
              <w:jc w:val="both"/>
            </w:pPr>
            <w:r>
              <w:t>Ревізія справності електровимикачів, проводки в класах, коридорах НВК.</w:t>
            </w:r>
          </w:p>
          <w:p w:rsidR="00D66764" w:rsidRDefault="00D66764" w:rsidP="0018130E">
            <w:pPr>
              <w:jc w:val="both"/>
            </w:pPr>
            <w:r>
              <w:t>Маркування електровимикачів в кабінетах, на щитах поверхів будівлі.</w:t>
            </w:r>
          </w:p>
          <w:p w:rsidR="00D66764" w:rsidRDefault="00D66764" w:rsidP="0018130E">
            <w:pPr>
              <w:jc w:val="both"/>
            </w:pPr>
            <w:r>
              <w:t>Перевірка стану освітлення в приміщеннях НВК.</w:t>
            </w:r>
          </w:p>
          <w:p w:rsidR="00D66764" w:rsidRDefault="00D66764" w:rsidP="0018130E">
            <w:pPr>
              <w:jc w:val="both"/>
            </w:pPr>
            <w:r>
              <w:t>Проведення рейдів з перевірки участі працівників і учнів у заходах з енергозбереження.</w:t>
            </w:r>
          </w:p>
          <w:p w:rsidR="00D66764" w:rsidRDefault="00D66764" w:rsidP="0018130E">
            <w:pPr>
              <w:jc w:val="both"/>
            </w:pPr>
            <w:r>
              <w:t>Утеплення водоканалізаційного колодязя.</w:t>
            </w:r>
          </w:p>
          <w:p w:rsidR="00D66764" w:rsidRDefault="00D66764" w:rsidP="0018130E">
            <w:pPr>
              <w:jc w:val="both"/>
            </w:pPr>
            <w:r>
              <w:t>Проведення профілактичного огляду водозабірних кранів.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Закриття кранів системи змиву унітазів в кінці робочого дня, на вихідні, канікулярні та святкові дні.</w:t>
            </w:r>
          </w:p>
          <w:p w:rsidR="00D66764" w:rsidRDefault="00D66764" w:rsidP="0018130E">
            <w:pPr>
              <w:jc w:val="both"/>
            </w:pPr>
            <w:r>
              <w:t>Забезпечення лопатами з легкого металу для очищення території від снігу</w:t>
            </w:r>
          </w:p>
          <w:p w:rsidR="00D66764" w:rsidRDefault="00D66764" w:rsidP="0018130E">
            <w:pPr>
              <w:jc w:val="both"/>
            </w:pPr>
            <w:r>
              <w:t>Забезпечення лопатами із жорсткого металу для сколювання льоду.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Заготівля піску, тирси для термінового посипання вкритих кригою тротуарів та шкільного подвір’я.</w:t>
            </w:r>
          </w:p>
          <w:p w:rsidR="00D66764" w:rsidRDefault="00D66764" w:rsidP="0018130E">
            <w:pPr>
              <w:jc w:val="both"/>
            </w:pPr>
            <w:r>
              <w:t>Підготовка приміщень гардеробів до експлуатації.</w:t>
            </w:r>
          </w:p>
          <w:p w:rsidR="00D66764" w:rsidRDefault="00D66764" w:rsidP="0018130E">
            <w:pPr>
              <w:jc w:val="both"/>
            </w:pPr>
            <w:r>
              <w:t>Провести бесіди про збереження тепла у навчальних приміщеннях.</w:t>
            </w:r>
          </w:p>
          <w:p w:rsidR="00D66764" w:rsidRDefault="00D66764" w:rsidP="0018130E">
            <w:pPr>
              <w:jc w:val="both"/>
            </w:pPr>
            <w:r>
              <w:t>Провести перевірку димових каналів, вентиляції у котельні школи.</w:t>
            </w:r>
          </w:p>
          <w:p w:rsidR="00D66764" w:rsidRDefault="00D66764" w:rsidP="0018130E">
            <w:pPr>
              <w:jc w:val="both"/>
            </w:pPr>
            <w:r>
              <w:t>Провести перевірку стану водонагрівних котлів у котельні, тепломережі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навчання оператора котельні НВК.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Виготовити необхідну документацію для відкриття опалювального сезону.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  <w:r>
              <w:t>1 раз в місяць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система-</w:t>
            </w:r>
          </w:p>
          <w:p w:rsidR="00D66764" w:rsidRDefault="00D66764" w:rsidP="0018130E">
            <w:pPr>
              <w:jc w:val="both"/>
            </w:pPr>
            <w:r>
              <w:t>тично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періодично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0І.10.16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Постійно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Жовтень 2016</w:t>
            </w: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Жовтень 2016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Листопад</w:t>
            </w:r>
          </w:p>
          <w:p w:rsidR="00D66764" w:rsidRDefault="00D66764" w:rsidP="0018130E">
            <w:pPr>
              <w:jc w:val="both"/>
            </w:pPr>
            <w:r>
              <w:t>2016.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31.08.16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 БасаликВ.Б., двірник</w:t>
            </w:r>
          </w:p>
          <w:p w:rsidR="00D66764" w:rsidRDefault="00D66764" w:rsidP="0018130E">
            <w:pPr>
              <w:jc w:val="both"/>
            </w:pPr>
            <w:r>
              <w:t>Відповідальний за електрогосподарство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Відповідальний за електрогосподарство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Відповідальний за електрогосподарство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Відповідальний за електрогосподарство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ДвірникКусевичГ.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Оператор газової котельніШереметаВ.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Прибиральники служб. приміщень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Прибиральники службов. приміщень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Оператор котельні</w:t>
            </w:r>
          </w:p>
          <w:p w:rsidR="00D66764" w:rsidRDefault="00D66764" w:rsidP="0018130E">
            <w:pPr>
              <w:jc w:val="both"/>
            </w:pPr>
            <w:r>
              <w:t>Шеремета 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Оператор котельні</w:t>
            </w:r>
          </w:p>
          <w:p w:rsidR="00D66764" w:rsidRDefault="00D66764" w:rsidP="0018130E">
            <w:pPr>
              <w:jc w:val="both"/>
            </w:pPr>
            <w:r>
              <w:t>Шеремета 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10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  <w:r>
        <w:rPr>
          <w:u w:val="single"/>
        </w:rPr>
        <w:t xml:space="preserve">                </w:t>
      </w:r>
    </w:p>
    <w:p w:rsidR="00D66764" w:rsidRDefault="00D66764" w:rsidP="00577676">
      <w:pPr>
        <w:jc w:val="both"/>
        <w:rPr>
          <w:u w:val="single"/>
        </w:rPr>
      </w:pPr>
      <w:r>
        <w:rPr>
          <w:u w:val="single"/>
        </w:rPr>
        <w:t xml:space="preserve">                                          </w:t>
      </w: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u w:val="single"/>
        </w:rPr>
      </w:pPr>
    </w:p>
    <w:p w:rsidR="00D66764" w:rsidRDefault="00D66764" w:rsidP="00577676">
      <w:pPr>
        <w:jc w:val="both"/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УІІ. ВИХОВНА РОБОТА  ( з додатками №                  )</w:t>
      </w:r>
    </w:p>
    <w:p w:rsidR="00D66764" w:rsidRDefault="00D66764" w:rsidP="00577676"/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а) Організаційна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635"/>
        <w:gridCol w:w="1476"/>
        <w:gridCol w:w="2210"/>
        <w:gridCol w:w="711"/>
      </w:tblGrid>
      <w:tr w:rsidR="00D66764" w:rsidTr="0018130E">
        <w:tc>
          <w:tcPr>
            <w:tcW w:w="558" w:type="dxa"/>
          </w:tcPr>
          <w:p w:rsidR="00D66764" w:rsidRDefault="00D66764">
            <w:r>
              <w:t>1</w:t>
            </w:r>
          </w:p>
        </w:tc>
        <w:tc>
          <w:tcPr>
            <w:tcW w:w="4860" w:type="dxa"/>
          </w:tcPr>
          <w:p w:rsidR="00D66764" w:rsidRDefault="00D66764">
            <w:r>
              <w:t>2</w:t>
            </w:r>
          </w:p>
        </w:tc>
        <w:tc>
          <w:tcPr>
            <w:tcW w:w="1440" w:type="dxa"/>
          </w:tcPr>
          <w:p w:rsidR="00D66764" w:rsidRDefault="00D66764">
            <w:r>
              <w:t>3</w:t>
            </w:r>
          </w:p>
        </w:tc>
        <w:tc>
          <w:tcPr>
            <w:tcW w:w="2250" w:type="dxa"/>
          </w:tcPr>
          <w:p w:rsidR="00D66764" w:rsidRDefault="00D66764">
            <w:r>
              <w:t>4</w:t>
            </w:r>
          </w:p>
        </w:tc>
        <w:tc>
          <w:tcPr>
            <w:tcW w:w="746" w:type="dxa"/>
          </w:tcPr>
          <w:p w:rsidR="00D66764" w:rsidRDefault="00D66764">
            <w:r>
              <w:t>5</w:t>
            </w:r>
          </w:p>
        </w:tc>
      </w:tr>
      <w:tr w:rsidR="00D66764" w:rsidTr="0018130E">
        <w:trPr>
          <w:trHeight w:val="4994"/>
        </w:trPr>
        <w:tc>
          <w:tcPr>
            <w:tcW w:w="558" w:type="dxa"/>
          </w:tcPr>
          <w:p w:rsidR="00D66764" w:rsidRDefault="00D66764">
            <w:r>
              <w:t>1</w:t>
            </w:r>
          </w:p>
          <w:p w:rsidR="00D66764" w:rsidRDefault="00D66764"/>
          <w:p w:rsidR="00D66764" w:rsidRDefault="00D66764">
            <w:r>
              <w:t>2</w:t>
            </w:r>
          </w:p>
          <w:p w:rsidR="00D66764" w:rsidRDefault="00D66764"/>
          <w:p w:rsidR="00D66764" w:rsidRDefault="00D66764"/>
          <w:p w:rsidR="00D66764" w:rsidRDefault="00D66764">
            <w:r>
              <w:t>3</w:t>
            </w:r>
          </w:p>
          <w:p w:rsidR="00D66764" w:rsidRDefault="00D66764"/>
          <w:p w:rsidR="00D66764" w:rsidRDefault="00D66764">
            <w:r>
              <w:t>4</w:t>
            </w:r>
          </w:p>
          <w:p w:rsidR="00D66764" w:rsidRDefault="00D66764"/>
          <w:p w:rsidR="00D66764" w:rsidRDefault="00D66764"/>
          <w:p w:rsidR="00D66764" w:rsidRDefault="00D66764">
            <w:r>
              <w:t>5</w:t>
            </w:r>
          </w:p>
          <w:p w:rsidR="00D66764" w:rsidRDefault="00D66764"/>
          <w:p w:rsidR="00D66764" w:rsidRDefault="00D66764"/>
          <w:p w:rsidR="00D66764" w:rsidRDefault="00D66764">
            <w:r>
              <w:t>6</w:t>
            </w:r>
          </w:p>
          <w:p w:rsidR="00D66764" w:rsidRDefault="00D66764"/>
          <w:p w:rsidR="00D66764" w:rsidRDefault="00D66764"/>
          <w:p w:rsidR="00D66764" w:rsidRDefault="00D66764">
            <w:r>
              <w:t>7</w:t>
            </w:r>
          </w:p>
          <w:p w:rsidR="00D66764" w:rsidRDefault="00D66764"/>
          <w:p w:rsidR="00D66764" w:rsidRDefault="00D66764">
            <w:r>
              <w:t>8</w:t>
            </w:r>
          </w:p>
          <w:p w:rsidR="00D66764" w:rsidRDefault="00D66764"/>
          <w:p w:rsidR="00D66764" w:rsidRDefault="00D66764"/>
          <w:p w:rsidR="00D66764" w:rsidRDefault="00D66764"/>
        </w:tc>
        <w:tc>
          <w:tcPr>
            <w:tcW w:w="4860" w:type="dxa"/>
          </w:tcPr>
          <w:p w:rsidR="00D66764" w:rsidRDefault="00D66764">
            <w:r>
              <w:t xml:space="preserve">Скласти плани роботи класних керівників, вихователів </w:t>
            </w:r>
          </w:p>
          <w:p w:rsidR="00D66764" w:rsidRDefault="00D66764">
            <w:r>
              <w:t>Провести вибори членів учнівського комітету</w:t>
            </w:r>
          </w:p>
          <w:p w:rsidR="00D66764" w:rsidRDefault="00D66764"/>
          <w:p w:rsidR="00D66764" w:rsidRDefault="00D66764">
            <w:r>
              <w:t>Обрати органи учнівського самоврядування по класах</w:t>
            </w:r>
          </w:p>
          <w:p w:rsidR="00D66764" w:rsidRDefault="00D66764">
            <w:r>
              <w:t>Сформувати склад ради профілактики правопорушень.</w:t>
            </w:r>
          </w:p>
          <w:p w:rsidR="00D66764" w:rsidRDefault="00D66764"/>
          <w:p w:rsidR="00D66764" w:rsidRDefault="00D66764">
            <w:r>
              <w:t>Скласти план загальношкільних виховних заходів на 2016-2017 н.р</w:t>
            </w:r>
          </w:p>
          <w:p w:rsidR="00D66764" w:rsidRDefault="00D66764"/>
          <w:p w:rsidR="00D66764" w:rsidRDefault="00D66764">
            <w:r>
              <w:t>Зібрати інформацію про зайнятість учнів в позаурочний час.</w:t>
            </w:r>
          </w:p>
          <w:p w:rsidR="00D66764" w:rsidRDefault="00D66764"/>
          <w:p w:rsidR="00D66764" w:rsidRDefault="00D66764">
            <w:r>
              <w:t>Провести  внутрішній контроль за станом виховної роботи.</w:t>
            </w:r>
          </w:p>
          <w:p w:rsidR="00D66764" w:rsidRDefault="00D66764">
            <w:r>
              <w:t>Розробити заходи щодо реалізації Концепції національно – патріотичного виховання</w:t>
            </w:r>
          </w:p>
        </w:tc>
        <w:tc>
          <w:tcPr>
            <w:tcW w:w="1440" w:type="dxa"/>
          </w:tcPr>
          <w:p w:rsidR="00D66764" w:rsidRDefault="00D66764">
            <w:r>
              <w:t>До 31.08.16</w:t>
            </w:r>
          </w:p>
          <w:p w:rsidR="00D66764" w:rsidRDefault="00D66764">
            <w:r>
              <w:t>До 10.09.16</w:t>
            </w:r>
          </w:p>
          <w:p w:rsidR="00D66764" w:rsidRDefault="00D66764"/>
          <w:p w:rsidR="00D66764" w:rsidRDefault="00D66764">
            <w:r>
              <w:t>До 10.09.16</w:t>
            </w:r>
          </w:p>
          <w:p w:rsidR="00D66764" w:rsidRDefault="00D66764">
            <w:r>
              <w:t>До 10.09.16</w:t>
            </w:r>
          </w:p>
          <w:p w:rsidR="00D66764" w:rsidRDefault="00D66764"/>
          <w:p w:rsidR="00D66764" w:rsidRDefault="00D66764">
            <w:r>
              <w:t>До 31.08.16</w:t>
            </w:r>
          </w:p>
          <w:p w:rsidR="00D66764" w:rsidRDefault="00D66764"/>
          <w:p w:rsidR="00D66764" w:rsidRDefault="00D66764">
            <w:r>
              <w:t>До 15.09.16</w:t>
            </w:r>
          </w:p>
          <w:p w:rsidR="00D66764" w:rsidRPr="0018130E" w:rsidRDefault="00D66764">
            <w:pPr>
              <w:rPr>
                <w:sz w:val="24"/>
                <w:szCs w:val="24"/>
              </w:rPr>
            </w:pPr>
          </w:p>
          <w:p w:rsidR="00D66764" w:rsidRPr="0018130E" w:rsidRDefault="00D66764">
            <w:pPr>
              <w:rPr>
                <w:sz w:val="24"/>
                <w:szCs w:val="24"/>
              </w:rPr>
            </w:pPr>
            <w:r w:rsidRPr="0018130E">
              <w:rPr>
                <w:sz w:val="24"/>
                <w:szCs w:val="24"/>
              </w:rPr>
              <w:t>Квітень 2017 р.</w:t>
            </w:r>
          </w:p>
          <w:p w:rsidR="00D66764" w:rsidRDefault="00D66764">
            <w:r>
              <w:t>До 10.09.2016</w:t>
            </w:r>
          </w:p>
        </w:tc>
        <w:tc>
          <w:tcPr>
            <w:tcW w:w="2250" w:type="dxa"/>
          </w:tcPr>
          <w:p w:rsidR="00D66764" w:rsidRDefault="00D66764">
            <w:r>
              <w:t>Класні керівники</w:t>
            </w:r>
          </w:p>
          <w:p w:rsidR="00D66764" w:rsidRDefault="00D66764">
            <w:r>
              <w:t>Заступник директора</w:t>
            </w:r>
          </w:p>
          <w:p w:rsidR="00D66764" w:rsidRDefault="00D66764">
            <w:r>
              <w:t>Кл.керівники</w:t>
            </w:r>
          </w:p>
          <w:p w:rsidR="00D66764" w:rsidRDefault="00D66764"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>
            <w:r>
              <w:t>Заступник директора</w:t>
            </w:r>
          </w:p>
          <w:p w:rsidR="00D66764" w:rsidRDefault="00D66764">
            <w:r>
              <w:t>ГалушкаО.Б.</w:t>
            </w:r>
          </w:p>
          <w:p w:rsidR="00D66764" w:rsidRDefault="00D66764">
            <w:r>
              <w:t>Кл. керівники</w:t>
            </w:r>
          </w:p>
          <w:p w:rsidR="00D66764" w:rsidRDefault="00D66764"/>
          <w:p w:rsidR="00D66764" w:rsidRDefault="00D66764"/>
          <w:p w:rsidR="00D66764" w:rsidRDefault="00D66764">
            <w:r>
              <w:t>Дирекція</w:t>
            </w:r>
          </w:p>
          <w:p w:rsidR="00D66764" w:rsidRDefault="00D66764"/>
          <w:p w:rsidR="00D66764" w:rsidRDefault="00D66764"/>
          <w:p w:rsidR="00D66764" w:rsidRDefault="00D66764">
            <w:r>
              <w:t>Дирекція</w:t>
            </w:r>
          </w:p>
        </w:tc>
        <w:tc>
          <w:tcPr>
            <w:tcW w:w="746" w:type="dxa"/>
          </w:tcPr>
          <w:p w:rsidR="00D66764" w:rsidRDefault="00D66764"/>
        </w:tc>
      </w:tr>
    </w:tbl>
    <w:p w:rsidR="00D66764" w:rsidRDefault="00D66764" w:rsidP="00577676"/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б) пізнавальна діяльність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649"/>
        <w:gridCol w:w="1436"/>
        <w:gridCol w:w="2214"/>
        <w:gridCol w:w="719"/>
      </w:tblGrid>
      <w:tr w:rsidR="00D66764" w:rsidTr="0018130E">
        <w:tc>
          <w:tcPr>
            <w:tcW w:w="558" w:type="dxa"/>
          </w:tcPr>
          <w:p w:rsidR="00D66764" w:rsidRDefault="00D66764">
            <w:r>
              <w:t>1</w:t>
            </w:r>
          </w:p>
        </w:tc>
        <w:tc>
          <w:tcPr>
            <w:tcW w:w="4860" w:type="dxa"/>
          </w:tcPr>
          <w:p w:rsidR="00D66764" w:rsidRDefault="00D66764">
            <w:r>
              <w:t>2</w:t>
            </w:r>
          </w:p>
        </w:tc>
        <w:tc>
          <w:tcPr>
            <w:tcW w:w="1440" w:type="dxa"/>
          </w:tcPr>
          <w:p w:rsidR="00D66764" w:rsidRDefault="00D66764">
            <w:r>
              <w:t>3</w:t>
            </w:r>
          </w:p>
        </w:tc>
        <w:tc>
          <w:tcPr>
            <w:tcW w:w="2250" w:type="dxa"/>
          </w:tcPr>
          <w:p w:rsidR="00D66764" w:rsidRDefault="00D66764">
            <w:r>
              <w:t>4</w:t>
            </w:r>
          </w:p>
        </w:tc>
        <w:tc>
          <w:tcPr>
            <w:tcW w:w="746" w:type="dxa"/>
          </w:tcPr>
          <w:p w:rsidR="00D66764" w:rsidRDefault="00D66764">
            <w:r>
              <w:t>5</w:t>
            </w:r>
          </w:p>
        </w:tc>
      </w:tr>
      <w:tr w:rsidR="00D66764" w:rsidRPr="00577676" w:rsidTr="0018130E">
        <w:trPr>
          <w:trHeight w:val="1236"/>
        </w:trPr>
        <w:tc>
          <w:tcPr>
            <w:tcW w:w="558" w:type="dxa"/>
          </w:tcPr>
          <w:p w:rsidR="00D66764" w:rsidRDefault="00D66764">
            <w:r>
              <w:t>9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10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</w:tc>
        <w:tc>
          <w:tcPr>
            <w:tcW w:w="4860" w:type="dxa"/>
          </w:tcPr>
          <w:p w:rsidR="00D66764" w:rsidRDefault="00D66764">
            <w:r>
              <w:t>Організувати тематичні вечори, конкурси, лінійки з відзначення ювілейних дат, річниць видатних діячів України та світу, проводити тематичні бесіди.</w:t>
            </w:r>
          </w:p>
          <w:p w:rsidR="00D66764" w:rsidRDefault="00D66764">
            <w:r>
              <w:t>Організувати конкурси:</w:t>
            </w:r>
          </w:p>
          <w:p w:rsidR="00D66764" w:rsidRDefault="00D66764">
            <w:r>
              <w:t>- « Квітковий вернісаж»</w:t>
            </w:r>
          </w:p>
          <w:p w:rsidR="00D66764" w:rsidRDefault="00D66764">
            <w:r>
              <w:t>- « Різдвяні канікули»</w:t>
            </w:r>
          </w:p>
          <w:p w:rsidR="00D66764" w:rsidRDefault="00D66764">
            <w:r>
              <w:t>- « Природа і фантазія»</w:t>
            </w:r>
          </w:p>
          <w:p w:rsidR="00D66764" w:rsidRDefault="00D66764">
            <w:r>
              <w:t>- « Великодні писанки»</w:t>
            </w:r>
          </w:p>
          <w:p w:rsidR="00D66764" w:rsidRDefault="00D66764"/>
        </w:tc>
        <w:tc>
          <w:tcPr>
            <w:tcW w:w="1440" w:type="dxa"/>
          </w:tcPr>
          <w:p w:rsidR="00D66764" w:rsidRDefault="00D66764">
            <w:r>
              <w:t>Протягом 2016-17н.р.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5-9.09.16</w:t>
            </w:r>
          </w:p>
          <w:p w:rsidR="00D66764" w:rsidRDefault="00D66764">
            <w:r>
              <w:t>23.12.16</w:t>
            </w:r>
          </w:p>
          <w:p w:rsidR="00D66764" w:rsidRDefault="00D66764">
            <w:r>
              <w:t>І/ 03.17</w:t>
            </w:r>
          </w:p>
          <w:p w:rsidR="00D66764" w:rsidRDefault="00D66764">
            <w:r>
              <w:t>І/04.17</w:t>
            </w:r>
          </w:p>
          <w:p w:rsidR="00D66764" w:rsidRDefault="00D66764"/>
        </w:tc>
        <w:tc>
          <w:tcPr>
            <w:tcW w:w="2250" w:type="dxa"/>
          </w:tcPr>
          <w:p w:rsidR="00D66764" w:rsidRDefault="00D66764">
            <w:r>
              <w:t>Класні керівники, вихователі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Вч. біології</w:t>
            </w:r>
          </w:p>
          <w:p w:rsidR="00D66764" w:rsidRDefault="00D66764">
            <w:r>
              <w:t>Вч.музич.м-ва</w:t>
            </w:r>
          </w:p>
          <w:p w:rsidR="00D66764" w:rsidRDefault="00D66764">
            <w:r>
              <w:t>Вч. біології</w:t>
            </w:r>
          </w:p>
          <w:p w:rsidR="00D66764" w:rsidRDefault="00D66764">
            <w:r>
              <w:t>Вч. труд.навчан.</w:t>
            </w:r>
          </w:p>
          <w:p w:rsidR="00D66764" w:rsidRDefault="00D66764"/>
        </w:tc>
        <w:tc>
          <w:tcPr>
            <w:tcW w:w="746" w:type="dxa"/>
          </w:tcPr>
          <w:p w:rsidR="00D66764" w:rsidRDefault="00D66764"/>
        </w:tc>
      </w:tr>
    </w:tbl>
    <w:p w:rsidR="00D66764" w:rsidRDefault="00D66764" w:rsidP="00577676"/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Заходи з виховання учнів на патріотичних традиціях та звичаях українського                            </w:t>
      </w: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народу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651"/>
        <w:gridCol w:w="1436"/>
        <w:gridCol w:w="2215"/>
        <w:gridCol w:w="716"/>
      </w:tblGrid>
      <w:tr w:rsidR="00D66764" w:rsidTr="0018130E">
        <w:tc>
          <w:tcPr>
            <w:tcW w:w="558" w:type="dxa"/>
          </w:tcPr>
          <w:p w:rsidR="00D66764" w:rsidRDefault="00D66764">
            <w:r>
              <w:t>1</w:t>
            </w:r>
          </w:p>
        </w:tc>
        <w:tc>
          <w:tcPr>
            <w:tcW w:w="4860" w:type="dxa"/>
          </w:tcPr>
          <w:p w:rsidR="00D66764" w:rsidRDefault="00D66764">
            <w:r>
              <w:t>2</w:t>
            </w:r>
          </w:p>
        </w:tc>
        <w:tc>
          <w:tcPr>
            <w:tcW w:w="1440" w:type="dxa"/>
          </w:tcPr>
          <w:p w:rsidR="00D66764" w:rsidRDefault="00D66764">
            <w:r>
              <w:t>3</w:t>
            </w:r>
          </w:p>
        </w:tc>
        <w:tc>
          <w:tcPr>
            <w:tcW w:w="2250" w:type="dxa"/>
          </w:tcPr>
          <w:p w:rsidR="00D66764" w:rsidRDefault="00D66764">
            <w:r>
              <w:t>4</w:t>
            </w:r>
          </w:p>
        </w:tc>
        <w:tc>
          <w:tcPr>
            <w:tcW w:w="746" w:type="dxa"/>
          </w:tcPr>
          <w:p w:rsidR="00D66764" w:rsidRDefault="00D66764">
            <w:r>
              <w:t>5</w:t>
            </w:r>
          </w:p>
        </w:tc>
      </w:tr>
      <w:tr w:rsidR="00D66764" w:rsidTr="0018130E">
        <w:trPr>
          <w:trHeight w:val="4096"/>
        </w:trPr>
        <w:tc>
          <w:tcPr>
            <w:tcW w:w="558" w:type="dxa"/>
          </w:tcPr>
          <w:p w:rsidR="00D66764" w:rsidRDefault="00D66764">
            <w:r>
              <w:t>11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12</w:t>
            </w:r>
          </w:p>
          <w:p w:rsidR="00D66764" w:rsidRDefault="00D66764"/>
          <w:p w:rsidR="00D66764" w:rsidRDefault="00D66764"/>
          <w:p w:rsidR="00D66764" w:rsidRDefault="00D66764">
            <w:r>
              <w:t>13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14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Pr="0018130E" w:rsidRDefault="00D66764" w:rsidP="00E834B8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66764" w:rsidRDefault="00D66764">
            <w:r>
              <w:t>Проводити роботу в рамках реалізації Концепції національно- патріотичного виховання</w:t>
            </w:r>
          </w:p>
          <w:p w:rsidR="00D66764" w:rsidRDefault="00D66764"/>
          <w:p w:rsidR="00D66764" w:rsidRDefault="00D66764">
            <w:r>
              <w:t>Ознайомлювати учнів з історією народних свят і обрядів.</w:t>
            </w:r>
          </w:p>
          <w:p w:rsidR="00D66764" w:rsidRDefault="00D66764"/>
          <w:p w:rsidR="00D66764" w:rsidRDefault="00D66764">
            <w:r>
              <w:t>Провести:</w:t>
            </w:r>
          </w:p>
          <w:p w:rsidR="00D66764" w:rsidRDefault="00D66764">
            <w:r>
              <w:t>- День знань;</w:t>
            </w:r>
          </w:p>
          <w:p w:rsidR="00D66764" w:rsidRDefault="00D66764"/>
          <w:p w:rsidR="00D66764" w:rsidRDefault="00D66764">
            <w:r>
              <w:t>- свято Осені;</w:t>
            </w:r>
          </w:p>
          <w:p w:rsidR="00D66764" w:rsidRDefault="00D66764">
            <w:r>
              <w:t>- конкурс « Сурми звитяг»;</w:t>
            </w:r>
          </w:p>
          <w:p w:rsidR="00D66764" w:rsidRDefault="00D66764"/>
          <w:p w:rsidR="00D66764" w:rsidRDefault="00D66764">
            <w:r>
              <w:t xml:space="preserve">- заходи щодо відзначення роковин   </w:t>
            </w:r>
          </w:p>
          <w:p w:rsidR="00D66764" w:rsidRDefault="00D66764">
            <w:r>
              <w:t xml:space="preserve">    Голодомору , Великого терору;</w:t>
            </w:r>
          </w:p>
          <w:p w:rsidR="00D66764" w:rsidRDefault="00D66764"/>
          <w:p w:rsidR="00D66764" w:rsidRDefault="00D66764">
            <w:r>
              <w:t>- Козацькі забави;</w:t>
            </w:r>
          </w:p>
          <w:p w:rsidR="00D66764" w:rsidRDefault="00D66764">
            <w:r>
              <w:t>- Андріївські вечорниці;</w:t>
            </w:r>
          </w:p>
          <w:p w:rsidR="00D66764" w:rsidRDefault="00D66764">
            <w:r>
              <w:t>- свято св.. Миколая;</w:t>
            </w:r>
          </w:p>
          <w:p w:rsidR="00D66764" w:rsidRDefault="00D66764"/>
          <w:p w:rsidR="00D66764" w:rsidRDefault="00D66764">
            <w:r>
              <w:t>- вертепне дійство, зустріч Нового року;</w:t>
            </w:r>
          </w:p>
          <w:p w:rsidR="00D66764" w:rsidRDefault="00D66764">
            <w:r>
              <w:t>- День рідної мови;</w:t>
            </w:r>
          </w:p>
          <w:p w:rsidR="00D66764" w:rsidRDefault="00D66764">
            <w:r>
              <w:t>-  Шевченківські дні;</w:t>
            </w:r>
          </w:p>
          <w:p w:rsidR="00D66764" w:rsidRDefault="00D66764">
            <w:r>
              <w:t>-  свято Весни</w:t>
            </w:r>
          </w:p>
          <w:p w:rsidR="00D66764" w:rsidRDefault="00D66764">
            <w:r>
              <w:t>- Чорнобиль – горе України</w:t>
            </w:r>
          </w:p>
          <w:p w:rsidR="00D66764" w:rsidRDefault="00D66764">
            <w:r>
              <w:t xml:space="preserve">-  свято Матері </w:t>
            </w:r>
          </w:p>
          <w:p w:rsidR="00D66764" w:rsidRDefault="00D66764"/>
          <w:p w:rsidR="00D66764" w:rsidRDefault="00D66764">
            <w:r>
              <w:t>- День Землі</w:t>
            </w:r>
          </w:p>
          <w:p w:rsidR="00D66764" w:rsidRDefault="00D66764"/>
          <w:p w:rsidR="00D66764" w:rsidRDefault="00D66764">
            <w:r>
              <w:t>- свято « Останній дзвоник»</w:t>
            </w:r>
          </w:p>
          <w:p w:rsidR="00D66764" w:rsidRDefault="00D66764"/>
          <w:p w:rsidR="00D66764" w:rsidRDefault="00D66764"/>
          <w:p w:rsidR="00D66764" w:rsidRDefault="00D66764">
            <w:r>
              <w:t>Відзначати національні дати:</w:t>
            </w:r>
          </w:p>
          <w:p w:rsidR="00D66764" w:rsidRDefault="00D66764">
            <w:r>
              <w:t>- утворення ЗУНР;</w:t>
            </w:r>
          </w:p>
          <w:p w:rsidR="00D66764" w:rsidRDefault="00D66764">
            <w:r>
              <w:t>- день Злуки;</w:t>
            </w:r>
          </w:p>
          <w:p w:rsidR="00D66764" w:rsidRDefault="00D66764">
            <w:r>
              <w:t>- День Конституції;</w:t>
            </w:r>
          </w:p>
          <w:p w:rsidR="00D66764" w:rsidRDefault="00D66764">
            <w:r>
              <w:t>- День Незалежності</w:t>
            </w:r>
          </w:p>
          <w:p w:rsidR="00D66764" w:rsidRDefault="00D66764"/>
          <w:p w:rsidR="00D66764" w:rsidRDefault="00D66764"/>
          <w:p w:rsidR="00D66764" w:rsidRDefault="00D66764"/>
        </w:tc>
        <w:tc>
          <w:tcPr>
            <w:tcW w:w="1440" w:type="dxa"/>
          </w:tcPr>
          <w:p w:rsidR="00D66764" w:rsidRDefault="00D66764">
            <w:r>
              <w:t>Протягом 2016-17 н.р.</w:t>
            </w:r>
          </w:p>
          <w:p w:rsidR="00D66764" w:rsidRDefault="00D66764"/>
          <w:p w:rsidR="00D66764" w:rsidRDefault="00D66764">
            <w:r>
              <w:t>Протягом 2016-17 н.р.</w:t>
            </w:r>
          </w:p>
          <w:p w:rsidR="00D66764" w:rsidRDefault="00D66764"/>
          <w:p w:rsidR="00D66764" w:rsidRDefault="00D66764">
            <w:r>
              <w:t>01.09.16</w:t>
            </w:r>
          </w:p>
          <w:p w:rsidR="00D66764" w:rsidRDefault="00D66764"/>
          <w:p w:rsidR="00D66764" w:rsidRDefault="00D66764">
            <w:r>
              <w:t>11.10.16</w:t>
            </w:r>
          </w:p>
          <w:p w:rsidR="00D66764" w:rsidRDefault="00D66764">
            <w:r>
              <w:t>14.10.16</w:t>
            </w:r>
          </w:p>
          <w:p w:rsidR="00D66764" w:rsidRDefault="00D66764"/>
          <w:p w:rsidR="00D66764" w:rsidRDefault="00D66764">
            <w:r>
              <w:t>Листопад 2016</w:t>
            </w:r>
          </w:p>
          <w:p w:rsidR="00D66764" w:rsidRDefault="00D66764"/>
          <w:p w:rsidR="00D66764" w:rsidRDefault="00D66764">
            <w:r>
              <w:t>06.12.16</w:t>
            </w:r>
          </w:p>
          <w:p w:rsidR="00D66764" w:rsidRDefault="00D66764">
            <w:r>
              <w:t>13.12.16</w:t>
            </w:r>
          </w:p>
          <w:p w:rsidR="00D66764" w:rsidRDefault="00D66764">
            <w:r>
              <w:t>19.12.16</w:t>
            </w:r>
          </w:p>
          <w:p w:rsidR="00D66764" w:rsidRDefault="00D66764"/>
          <w:p w:rsidR="00D66764" w:rsidRDefault="00D66764">
            <w:r>
              <w:t>30.12.16</w:t>
            </w:r>
          </w:p>
          <w:p w:rsidR="00D66764" w:rsidRDefault="00D66764"/>
          <w:p w:rsidR="00D66764" w:rsidRDefault="00D66764">
            <w:r>
              <w:t>21.02.17</w:t>
            </w:r>
          </w:p>
          <w:p w:rsidR="00D66764" w:rsidRDefault="00D66764">
            <w:r>
              <w:t>9-10.03.17</w:t>
            </w:r>
          </w:p>
          <w:p w:rsidR="00D66764" w:rsidRDefault="00D66764">
            <w:r>
              <w:t>14.03.17</w:t>
            </w:r>
          </w:p>
          <w:p w:rsidR="00D66764" w:rsidRDefault="00D66764">
            <w:r>
              <w:t>26.04.17</w:t>
            </w:r>
          </w:p>
          <w:p w:rsidR="00D66764" w:rsidRDefault="00D66764">
            <w:r>
              <w:t xml:space="preserve"> ІІ/05.17</w:t>
            </w:r>
          </w:p>
          <w:p w:rsidR="00D66764" w:rsidRDefault="00D66764"/>
          <w:p w:rsidR="00D66764" w:rsidRDefault="00D66764">
            <w:r>
              <w:t>ІУ/04.17</w:t>
            </w:r>
          </w:p>
          <w:p w:rsidR="00D66764" w:rsidRDefault="00D66764">
            <w:r>
              <w:t xml:space="preserve"> </w:t>
            </w:r>
          </w:p>
          <w:p w:rsidR="00D66764" w:rsidRDefault="00D66764">
            <w:r>
              <w:t>ІУ/05.16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01.11.16</w:t>
            </w:r>
          </w:p>
          <w:p w:rsidR="00D66764" w:rsidRDefault="00D66764">
            <w:r>
              <w:t>22.01.17</w:t>
            </w:r>
          </w:p>
          <w:p w:rsidR="00D66764" w:rsidRDefault="00D66764">
            <w:r>
              <w:t>28.06.17</w:t>
            </w:r>
          </w:p>
          <w:p w:rsidR="00D66764" w:rsidRDefault="00D66764">
            <w:r>
              <w:t>24.08.17</w:t>
            </w:r>
          </w:p>
        </w:tc>
        <w:tc>
          <w:tcPr>
            <w:tcW w:w="2250" w:type="dxa"/>
          </w:tcPr>
          <w:p w:rsidR="00D66764" w:rsidRDefault="00D66764">
            <w:r>
              <w:t>Класні керівники</w:t>
            </w:r>
          </w:p>
          <w:p w:rsidR="00D66764" w:rsidRDefault="00D66764"/>
          <w:p w:rsidR="00D66764" w:rsidRDefault="00D66764"/>
          <w:p w:rsidR="00D66764" w:rsidRDefault="00D66764">
            <w:r>
              <w:t>Класні керівники, вихователі</w:t>
            </w:r>
          </w:p>
          <w:p w:rsidR="00D66764" w:rsidRDefault="00D66764"/>
          <w:p w:rsidR="00D66764" w:rsidRDefault="00D66764">
            <w:r>
              <w:t>Кл. керівник 1 кл., вихователі</w:t>
            </w:r>
          </w:p>
          <w:p w:rsidR="00D66764" w:rsidRDefault="00D66764">
            <w:r>
              <w:t>Вихователі д.с.</w:t>
            </w:r>
          </w:p>
          <w:p w:rsidR="00D66764" w:rsidRDefault="00D66764">
            <w:r>
              <w:t>Вчителі муз. м-ва, укр.. мови</w:t>
            </w:r>
          </w:p>
          <w:p w:rsidR="00D66764" w:rsidRDefault="00D66764">
            <w:r>
              <w:t>Вчителі історії</w:t>
            </w:r>
          </w:p>
          <w:p w:rsidR="00D66764" w:rsidRDefault="00D66764">
            <w:r>
              <w:t>Вч. укр.мови, вихователі</w:t>
            </w:r>
          </w:p>
          <w:p w:rsidR="00D66764" w:rsidRDefault="00D66764">
            <w:r>
              <w:t>Кл.кер.5-7 кл.</w:t>
            </w:r>
          </w:p>
          <w:p w:rsidR="00D66764" w:rsidRDefault="00D66764">
            <w:r>
              <w:t>Кл.кер. 8 та 9 кл.керівники</w:t>
            </w:r>
          </w:p>
          <w:p w:rsidR="00D66764" w:rsidRDefault="00D66764">
            <w:r>
              <w:t>Вихователі д.с. кл.кер.1-4 кл.</w:t>
            </w:r>
          </w:p>
          <w:p w:rsidR="00D66764" w:rsidRDefault="00D66764">
            <w:r>
              <w:t>Кл. кер. 1-9 кл.</w:t>
            </w:r>
          </w:p>
          <w:p w:rsidR="00D66764" w:rsidRDefault="00D66764">
            <w:r>
              <w:t>Вч. укр.мови</w:t>
            </w:r>
          </w:p>
          <w:p w:rsidR="00D66764" w:rsidRDefault="00D66764">
            <w:r>
              <w:t>Вч. укр.мови</w:t>
            </w:r>
          </w:p>
          <w:p w:rsidR="00D66764" w:rsidRDefault="00D66764">
            <w:r>
              <w:t>Вихователі д.с.</w:t>
            </w:r>
          </w:p>
          <w:p w:rsidR="00D66764" w:rsidRDefault="00D66764">
            <w:r>
              <w:t>Вчителі історії</w:t>
            </w:r>
          </w:p>
          <w:p w:rsidR="00D66764" w:rsidRDefault="00D66764">
            <w:r>
              <w:t>Кл. кер. 1-4 кл., вихователі</w:t>
            </w:r>
          </w:p>
          <w:p w:rsidR="00D66764" w:rsidRDefault="00D66764">
            <w:r>
              <w:t>Вч. географії</w:t>
            </w:r>
          </w:p>
          <w:p w:rsidR="00D66764" w:rsidRDefault="00D66764"/>
          <w:p w:rsidR="00D66764" w:rsidRDefault="00D66764">
            <w:r>
              <w:t>Кл.кер.9кл.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вч. історії</w:t>
            </w:r>
          </w:p>
          <w:p w:rsidR="00D66764" w:rsidRDefault="00D66764">
            <w:r>
              <w:t>вч. історії</w:t>
            </w:r>
          </w:p>
          <w:p w:rsidR="00D66764" w:rsidRDefault="00D66764">
            <w:r>
              <w:t>вч. правознавств</w:t>
            </w:r>
          </w:p>
          <w:p w:rsidR="00D66764" w:rsidRDefault="00D66764">
            <w:r>
              <w:t>директор</w:t>
            </w:r>
          </w:p>
        </w:tc>
        <w:tc>
          <w:tcPr>
            <w:tcW w:w="746" w:type="dxa"/>
          </w:tcPr>
          <w:p w:rsidR="00D66764" w:rsidRDefault="00D66764"/>
        </w:tc>
      </w:tr>
    </w:tbl>
    <w:p w:rsidR="00D66764" w:rsidRDefault="00D66764" w:rsidP="00577676">
      <w:pPr>
        <w:rPr>
          <w:b/>
        </w:rPr>
      </w:pPr>
    </w:p>
    <w:p w:rsidR="00D66764" w:rsidRDefault="00D66764" w:rsidP="00577676">
      <w:pPr>
        <w:rPr>
          <w:b/>
        </w:rPr>
      </w:pPr>
    </w:p>
    <w:p w:rsidR="00D66764" w:rsidRDefault="00D66764" w:rsidP="00577676">
      <w:pPr>
        <w:rPr>
          <w:b/>
        </w:rPr>
      </w:pPr>
    </w:p>
    <w:p w:rsidR="00D66764" w:rsidRDefault="00D66764" w:rsidP="00577676">
      <w:pPr>
        <w:rPr>
          <w:b/>
        </w:rPr>
      </w:pPr>
    </w:p>
    <w:p w:rsidR="00D66764" w:rsidRDefault="00D66764" w:rsidP="00577676">
      <w:pPr>
        <w:rPr>
          <w:b/>
        </w:rPr>
      </w:pPr>
      <w:r>
        <w:rPr>
          <w:b/>
        </w:rPr>
        <w:t>г) Ціннісно-орієнтована діяльність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498"/>
        <w:gridCol w:w="1453"/>
        <w:gridCol w:w="2358"/>
        <w:gridCol w:w="718"/>
      </w:tblGrid>
      <w:tr w:rsidR="00D66764" w:rsidTr="0018130E">
        <w:tc>
          <w:tcPr>
            <w:tcW w:w="558" w:type="dxa"/>
          </w:tcPr>
          <w:p w:rsidR="00D66764" w:rsidRDefault="00D66764">
            <w:r>
              <w:t>1</w:t>
            </w:r>
          </w:p>
        </w:tc>
        <w:tc>
          <w:tcPr>
            <w:tcW w:w="4680" w:type="dxa"/>
          </w:tcPr>
          <w:p w:rsidR="00D66764" w:rsidRDefault="00D66764">
            <w:r>
              <w:t>2</w:t>
            </w:r>
          </w:p>
        </w:tc>
        <w:tc>
          <w:tcPr>
            <w:tcW w:w="1440" w:type="dxa"/>
          </w:tcPr>
          <w:p w:rsidR="00D66764" w:rsidRDefault="00D66764">
            <w:r>
              <w:t>3</w:t>
            </w:r>
          </w:p>
        </w:tc>
        <w:tc>
          <w:tcPr>
            <w:tcW w:w="2430" w:type="dxa"/>
          </w:tcPr>
          <w:p w:rsidR="00D66764" w:rsidRDefault="00D66764">
            <w:r>
              <w:t>4</w:t>
            </w:r>
          </w:p>
        </w:tc>
        <w:tc>
          <w:tcPr>
            <w:tcW w:w="746" w:type="dxa"/>
          </w:tcPr>
          <w:p w:rsidR="00D66764" w:rsidRDefault="00D66764">
            <w:r>
              <w:t>5</w:t>
            </w:r>
          </w:p>
        </w:tc>
      </w:tr>
      <w:tr w:rsidR="00D66764" w:rsidTr="0018130E">
        <w:trPr>
          <w:trHeight w:val="2072"/>
        </w:trPr>
        <w:tc>
          <w:tcPr>
            <w:tcW w:w="558" w:type="dxa"/>
          </w:tcPr>
          <w:p w:rsidR="00D66764" w:rsidRDefault="00D66764">
            <w:r>
              <w:t>1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2</w:t>
            </w:r>
          </w:p>
          <w:p w:rsidR="00D66764" w:rsidRDefault="00D66764"/>
        </w:tc>
        <w:tc>
          <w:tcPr>
            <w:tcW w:w="4680" w:type="dxa"/>
          </w:tcPr>
          <w:p w:rsidR="00D66764" w:rsidRDefault="00D66764" w:rsidP="0018130E">
            <w:pPr>
              <w:jc w:val="both"/>
            </w:pPr>
            <w:r>
              <w:t>З метою виховання в учнів патріотичних почуттів, національної гідності, забезпечення усвідомлення ними своєї етнічної спільності провести виховні години примірної тематики:</w:t>
            </w:r>
          </w:p>
          <w:p w:rsidR="00D66764" w:rsidRDefault="00D66764" w:rsidP="0018130E">
            <w:pPr>
              <w:jc w:val="both"/>
            </w:pPr>
            <w:r>
              <w:t>-„Символи моєї держави”</w:t>
            </w:r>
          </w:p>
          <w:p w:rsidR="00D66764" w:rsidRDefault="00D66764" w:rsidP="0018130E">
            <w:pPr>
              <w:jc w:val="both"/>
            </w:pPr>
            <w:r>
              <w:t>-„Конституція України - основний закон нашої держави”;</w:t>
            </w:r>
          </w:p>
          <w:p w:rsidR="00D66764" w:rsidRDefault="00D66764" w:rsidP="0018130E">
            <w:pPr>
              <w:jc w:val="both"/>
            </w:pPr>
            <w:r>
              <w:t>-„Чорнобильські уроки”;</w:t>
            </w:r>
          </w:p>
          <w:p w:rsidR="00D66764" w:rsidRDefault="00D66764" w:rsidP="0018130E">
            <w:pPr>
              <w:jc w:val="both"/>
            </w:pPr>
            <w:r>
              <w:t>-„Яким є ідеал сучасної молодої людини, громадянина України”;</w:t>
            </w:r>
          </w:p>
          <w:p w:rsidR="00D66764" w:rsidRDefault="00D66764" w:rsidP="0018130E">
            <w:pPr>
              <w:jc w:val="both"/>
            </w:pPr>
            <w:r>
              <w:t>-„Чи знаєш ти себе?”;</w:t>
            </w:r>
          </w:p>
          <w:p w:rsidR="00D66764" w:rsidRDefault="00D66764" w:rsidP="0018130E">
            <w:pPr>
              <w:jc w:val="both"/>
            </w:pPr>
            <w:r>
              <w:t>-„Моральні переконання та вчинки в житті нашого колективу”;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-„Про зовнішність, мову і духовну культуру”;</w:t>
            </w:r>
          </w:p>
          <w:p w:rsidR="00D66764" w:rsidRDefault="00D66764" w:rsidP="0018130E">
            <w:pPr>
              <w:jc w:val="both"/>
            </w:pPr>
            <w:r>
              <w:t>-„Конвенція прав дитини-міжнародний документ для твоїх ровесників у світі”;</w:t>
            </w:r>
          </w:p>
          <w:p w:rsidR="00D66764" w:rsidRDefault="00D66764" w:rsidP="0018130E">
            <w:pPr>
              <w:jc w:val="both"/>
            </w:pPr>
            <w:r>
              <w:t>-„Декларація прав людини-права і обов”язки кожного”;</w:t>
            </w:r>
          </w:p>
          <w:p w:rsidR="00D66764" w:rsidRDefault="00D66764" w:rsidP="0018130E">
            <w:pPr>
              <w:jc w:val="both"/>
            </w:pPr>
            <w:r>
              <w:t>-„У країні ввічливості”;</w:t>
            </w:r>
          </w:p>
          <w:p w:rsidR="00D66764" w:rsidRDefault="00D66764" w:rsidP="0018130E">
            <w:pPr>
              <w:jc w:val="both"/>
            </w:pPr>
            <w:r>
              <w:t>-„Мистецтво спілкування”;</w:t>
            </w:r>
          </w:p>
          <w:p w:rsidR="00D66764" w:rsidRDefault="00D66764" w:rsidP="0018130E">
            <w:pPr>
              <w:jc w:val="both"/>
            </w:pPr>
            <w:r>
              <w:t>-„У чому смисл життя і щастя людини ?”;</w:t>
            </w:r>
          </w:p>
          <w:p w:rsidR="00D66764" w:rsidRDefault="00D66764" w:rsidP="0018130E">
            <w:pPr>
              <w:jc w:val="both"/>
            </w:pPr>
            <w:r>
              <w:t>-„Чи потрібен я Україні такий, який я є сьогодні ?”;</w:t>
            </w:r>
          </w:p>
          <w:p w:rsidR="00D66764" w:rsidRDefault="00D66764" w:rsidP="0018130E">
            <w:pPr>
              <w:jc w:val="both"/>
            </w:pPr>
            <w:r>
              <w:t>-„Як ти ставишся до громадських цінностей ?”.</w:t>
            </w:r>
          </w:p>
          <w:p w:rsidR="00D66764" w:rsidRDefault="00D66764" w:rsidP="0018130E">
            <w:pPr>
              <w:jc w:val="both"/>
            </w:pPr>
            <w:r>
              <w:t>Проводити просвітницькі хвилинки.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440" w:type="dxa"/>
          </w:tcPr>
          <w:p w:rsidR="00D66764" w:rsidRDefault="00D66764">
            <w:r>
              <w:t>Протягом року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Щотижня, вівторок</w:t>
            </w:r>
          </w:p>
          <w:p w:rsidR="00D66764" w:rsidRDefault="00D66764">
            <w:r>
              <w:t>Протягом 2016-167н.р.</w:t>
            </w:r>
          </w:p>
          <w:p w:rsidR="00D66764" w:rsidRDefault="00D66764"/>
        </w:tc>
        <w:tc>
          <w:tcPr>
            <w:tcW w:w="2430" w:type="dxa"/>
          </w:tcPr>
          <w:p w:rsidR="00D66764" w:rsidRDefault="00D66764">
            <w:r>
              <w:t>Класні керівники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Класні керівники</w:t>
            </w:r>
          </w:p>
          <w:p w:rsidR="00D66764" w:rsidRDefault="00D66764"/>
          <w:p w:rsidR="00D66764" w:rsidRDefault="00D66764"/>
        </w:tc>
        <w:tc>
          <w:tcPr>
            <w:tcW w:w="746" w:type="dxa"/>
          </w:tcPr>
          <w:p w:rsidR="00D66764" w:rsidRDefault="00D66764"/>
        </w:tc>
      </w:tr>
    </w:tbl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д) Превентивне виховання</w:t>
      </w:r>
    </w:p>
    <w:p w:rsidR="00D66764" w:rsidRDefault="00D66764" w:rsidP="00577676"/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ПРАВОВА ОСВІТА   ( з додатками   №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4107"/>
        <w:gridCol w:w="1552"/>
        <w:gridCol w:w="2765"/>
        <w:gridCol w:w="642"/>
      </w:tblGrid>
      <w:tr w:rsidR="00D66764" w:rsidTr="0018130E">
        <w:tc>
          <w:tcPr>
            <w:tcW w:w="558" w:type="dxa"/>
          </w:tcPr>
          <w:p w:rsidR="00D66764" w:rsidRDefault="00D66764">
            <w:r>
              <w:t>1</w:t>
            </w:r>
          </w:p>
        </w:tc>
        <w:tc>
          <w:tcPr>
            <w:tcW w:w="4680" w:type="dxa"/>
          </w:tcPr>
          <w:p w:rsidR="00D66764" w:rsidRDefault="00D66764">
            <w:r>
              <w:t xml:space="preserve">                      2</w:t>
            </w:r>
          </w:p>
        </w:tc>
        <w:tc>
          <w:tcPr>
            <w:tcW w:w="1440" w:type="dxa"/>
          </w:tcPr>
          <w:p w:rsidR="00D66764" w:rsidRDefault="00D66764">
            <w:r>
              <w:t>3</w:t>
            </w:r>
          </w:p>
        </w:tc>
        <w:tc>
          <w:tcPr>
            <w:tcW w:w="2430" w:type="dxa"/>
          </w:tcPr>
          <w:p w:rsidR="00D66764" w:rsidRDefault="00D66764">
            <w:r>
              <w:t>4</w:t>
            </w:r>
          </w:p>
        </w:tc>
        <w:tc>
          <w:tcPr>
            <w:tcW w:w="746" w:type="dxa"/>
          </w:tcPr>
          <w:p w:rsidR="00D66764" w:rsidRDefault="00D66764">
            <w:r>
              <w:t>5</w:t>
            </w:r>
          </w:p>
        </w:tc>
      </w:tr>
      <w:tr w:rsidR="00D66764" w:rsidTr="0018130E">
        <w:trPr>
          <w:trHeight w:val="550"/>
        </w:trPr>
        <w:tc>
          <w:tcPr>
            <w:tcW w:w="558" w:type="dxa"/>
          </w:tcPr>
          <w:p w:rsidR="00D66764" w:rsidRDefault="00D66764">
            <w:r>
              <w:t>1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2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3</w:t>
            </w:r>
          </w:p>
          <w:p w:rsidR="00D66764" w:rsidRDefault="00D66764"/>
          <w:p w:rsidR="00D66764" w:rsidRDefault="00D66764"/>
          <w:p w:rsidR="00D66764" w:rsidRDefault="00D66764">
            <w:r>
              <w:t>4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5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6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7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8</w:t>
            </w:r>
          </w:p>
          <w:p w:rsidR="00D66764" w:rsidRDefault="00D66764"/>
          <w:p w:rsidR="00D66764" w:rsidRDefault="00D66764"/>
          <w:p w:rsidR="00D66764" w:rsidRDefault="00D66764"/>
        </w:tc>
        <w:tc>
          <w:tcPr>
            <w:tcW w:w="4680" w:type="dxa"/>
          </w:tcPr>
          <w:p w:rsidR="00D66764" w:rsidRDefault="00D66764">
            <w:r>
              <w:t>Роботу всього колективу спрямувати на роз’яснення учням Конституції України, інших законів України.</w:t>
            </w:r>
          </w:p>
          <w:p w:rsidR="00D66764" w:rsidRDefault="00D66764"/>
          <w:p w:rsidR="00D66764" w:rsidRDefault="00D66764">
            <w:r>
              <w:t>Затвердити на новий навчальний рік Раду профілактики правопорушень. Скласти план її роботи.</w:t>
            </w:r>
          </w:p>
          <w:p w:rsidR="00D66764" w:rsidRDefault="00D66764"/>
          <w:p w:rsidR="00D66764" w:rsidRDefault="00D66764">
            <w:r>
              <w:t>Переглянути списки учнів, схильних до правопорушень.</w:t>
            </w:r>
          </w:p>
          <w:p w:rsidR="00D66764" w:rsidRDefault="00D66764"/>
          <w:p w:rsidR="00D66764" w:rsidRDefault="00D66764" w:rsidP="0018130E">
            <w:pPr>
              <w:jc w:val="both"/>
            </w:pPr>
            <w:r>
              <w:t>Заслуховувати на нараді за участю директора звіти класних керівників, вихователів про правову освіту учнів та дошкільнят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Для забезпечення правової освіти учнів і вихованців використовувати різні форми і методи виховання:</w:t>
            </w:r>
          </w:p>
          <w:p w:rsidR="00D66764" w:rsidRDefault="00D66764" w:rsidP="0018130E">
            <w:pPr>
              <w:jc w:val="both"/>
            </w:pPr>
            <w:r>
              <w:t>- виховні години;</w:t>
            </w:r>
          </w:p>
          <w:p w:rsidR="00D66764" w:rsidRDefault="00D66764" w:rsidP="0018130E">
            <w:pPr>
              <w:jc w:val="both"/>
            </w:pPr>
            <w:r>
              <w:t>- індивідуальні бесіди;</w:t>
            </w:r>
          </w:p>
          <w:p w:rsidR="00D66764" w:rsidRDefault="00D66764" w:rsidP="0018130E">
            <w:pPr>
              <w:jc w:val="both"/>
            </w:pPr>
            <w:r>
              <w:t>- зустрічі з правоохоронцями, тощо.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 цією метою провести в класах і групі:</w:t>
            </w:r>
          </w:p>
          <w:p w:rsidR="00D66764" w:rsidRDefault="00D66764" w:rsidP="0018130E">
            <w:pPr>
              <w:jc w:val="both"/>
            </w:pPr>
            <w:r>
              <w:t>- бесіду „Права, свободи, обов’язки громадян України”</w:t>
            </w:r>
          </w:p>
          <w:p w:rsidR="00D66764" w:rsidRDefault="00D66764" w:rsidP="0018130E">
            <w:pPr>
              <w:jc w:val="both"/>
            </w:pPr>
            <w:r>
              <w:t>- бесіду „Захист прав дітей у нашій державі”</w:t>
            </w:r>
          </w:p>
          <w:p w:rsidR="00D66764" w:rsidRDefault="00D66764" w:rsidP="0018130E">
            <w:pPr>
              <w:jc w:val="both"/>
            </w:pPr>
            <w:r>
              <w:t>- бесіду „Закон обов’язковий для всіх”</w:t>
            </w:r>
          </w:p>
          <w:p w:rsidR="00D66764" w:rsidRDefault="00D66764" w:rsidP="0018130E">
            <w:pPr>
              <w:jc w:val="both"/>
            </w:pPr>
            <w:r>
              <w:t>- круглий стіл „Діти: злочин і кара”;</w:t>
            </w:r>
          </w:p>
          <w:p w:rsidR="00D66764" w:rsidRDefault="00D66764" w:rsidP="0018130E">
            <w:pPr>
              <w:jc w:val="both"/>
            </w:pPr>
            <w:r>
              <w:t>- диспут „Як ви розумієте й співвідносите поняття „свобода” та „відповідальність”.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тиждень правових знань.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Проводити обговорення телепередач, статей на правову тематику.</w:t>
            </w:r>
          </w:p>
        </w:tc>
        <w:tc>
          <w:tcPr>
            <w:tcW w:w="1440" w:type="dxa"/>
          </w:tcPr>
          <w:p w:rsidR="00D66764" w:rsidRDefault="00D66764">
            <w:r>
              <w:t>Постійно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До 15.09.16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До 10.09.16</w:t>
            </w:r>
          </w:p>
          <w:p w:rsidR="00D66764" w:rsidRDefault="00D66764"/>
          <w:p w:rsidR="00D66764" w:rsidRDefault="00D66764">
            <w:r>
              <w:t>1/10.16</w:t>
            </w:r>
          </w:p>
          <w:p w:rsidR="00D66764" w:rsidRDefault="00D66764">
            <w:r>
              <w:t>ІІІ/12.16</w:t>
            </w:r>
          </w:p>
          <w:p w:rsidR="00D66764" w:rsidRDefault="00D66764">
            <w:r>
              <w:t>ІІІ/05.17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Протягом 2016-</w:t>
            </w:r>
            <w:r w:rsidRPr="0018130E">
              <w:rPr>
                <w:lang w:val="ru-RU"/>
              </w:rPr>
              <w:t>201</w:t>
            </w:r>
            <w:r>
              <w:t>7н.р.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Протягом 2016-2017н.року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І/12.16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постійно</w:t>
            </w:r>
          </w:p>
        </w:tc>
        <w:tc>
          <w:tcPr>
            <w:tcW w:w="2430" w:type="dxa"/>
          </w:tcPr>
          <w:p w:rsidR="00D66764" w:rsidRDefault="00D66764">
            <w:r>
              <w:t>Вчителі, класні керівники,вихователі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/>
          <w:p w:rsidR="00D66764" w:rsidRDefault="00D66764">
            <w:r>
              <w:t xml:space="preserve">Директор 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Класні керівники, вчитель правознавства, вихователі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Класні керівники, вчитель правознавства, вихователі</w:t>
            </w:r>
          </w:p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/>
          <w:p w:rsidR="00D66764" w:rsidRDefault="00D66764">
            <w:r>
              <w:t>Вч. правознавства</w:t>
            </w:r>
          </w:p>
          <w:p w:rsidR="00D66764" w:rsidRDefault="00D66764">
            <w:r>
              <w:t>Сеньчук Л.Я.</w:t>
            </w:r>
          </w:p>
          <w:p w:rsidR="00D66764" w:rsidRDefault="00D66764"/>
          <w:p w:rsidR="00D66764" w:rsidRDefault="00D66764"/>
          <w:p w:rsidR="00D66764" w:rsidRDefault="00D66764">
            <w:r>
              <w:t>Класні керівники</w:t>
            </w:r>
          </w:p>
        </w:tc>
        <w:tc>
          <w:tcPr>
            <w:tcW w:w="746" w:type="dxa"/>
          </w:tcPr>
          <w:p w:rsidR="00D66764" w:rsidRDefault="00D66764"/>
        </w:tc>
      </w:tr>
    </w:tbl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УІІІ.  РОБОТА  ПО СПОРТИВНО – ОЗДОРОВЧОМУ НАПРЯМКУ(з додатками №              )</w:t>
      </w:r>
    </w:p>
    <w:p w:rsidR="00D66764" w:rsidRDefault="00D66764" w:rsidP="0057767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67"/>
        <w:gridCol w:w="1436"/>
        <w:gridCol w:w="2414"/>
        <w:gridCol w:w="713"/>
      </w:tblGrid>
      <w:tr w:rsidR="00D66764" w:rsidTr="0018130E">
        <w:tc>
          <w:tcPr>
            <w:tcW w:w="55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4680" w:type="dxa"/>
          </w:tcPr>
          <w:p w:rsidR="00D66764" w:rsidRDefault="00D66764" w:rsidP="0018130E">
            <w:pPr>
              <w:jc w:val="both"/>
            </w:pPr>
            <w:r>
              <w:t xml:space="preserve">                        2</w:t>
            </w: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2430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4733"/>
        </w:trPr>
        <w:tc>
          <w:tcPr>
            <w:tcW w:w="55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4680" w:type="dxa"/>
          </w:tcPr>
          <w:p w:rsidR="00D66764" w:rsidRDefault="00D66764" w:rsidP="0018130E">
            <w:pPr>
              <w:jc w:val="both"/>
            </w:pPr>
            <w:r>
              <w:t>З метою фізичного загартування дітей, зміцнення їхнього здоров’я проводити роз’яснювальну роботу щодо ролі фізичної культури та спорту в житті людини.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Підвищувати якість занять фізвиховання, контролювати відвідування їх дітьми.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Брати участь у змаганнях з різних видів спорту, що проводяться між школами.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Скласти план спортивних заходів і змагань на поточний навчальний рік.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Для фізичного загартування учнів проводити походи рідним краєм.</w:t>
            </w:r>
          </w:p>
        </w:tc>
        <w:tc>
          <w:tcPr>
            <w:tcW w:w="1440" w:type="dxa"/>
          </w:tcPr>
          <w:p w:rsidR="00D66764" w:rsidRDefault="00D66764" w:rsidP="0018130E">
            <w:pPr>
              <w:jc w:val="both"/>
            </w:pPr>
            <w:r>
              <w:t>Протягом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</w:tc>
        <w:tc>
          <w:tcPr>
            <w:tcW w:w="2430" w:type="dxa"/>
          </w:tcPr>
          <w:p w:rsidR="00D66764" w:rsidRDefault="00D66764" w:rsidP="0018130E">
            <w:pPr>
              <w:jc w:val="both"/>
            </w:pPr>
            <w:r>
              <w:t>Класні керівники,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Вчителі </w:t>
            </w:r>
          </w:p>
          <w:p w:rsidR="00D66764" w:rsidRDefault="00D66764" w:rsidP="0018130E">
            <w:pPr>
              <w:jc w:val="both"/>
            </w:pPr>
            <w:r>
              <w:t>фізкультури,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Вчитель фізкультури</w:t>
            </w:r>
          </w:p>
          <w:p w:rsidR="00D66764" w:rsidRDefault="00D66764" w:rsidP="0018130E">
            <w:pPr>
              <w:jc w:val="both"/>
            </w:pPr>
            <w:r>
              <w:t>СтадницькийІ.П.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Вчитель фізкультури,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 вихователі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73"/>
        <w:gridCol w:w="1382"/>
        <w:gridCol w:w="1757"/>
        <w:gridCol w:w="863"/>
      </w:tblGrid>
      <w:tr w:rsidR="00D66764" w:rsidTr="0018130E">
        <w:trPr>
          <w:trHeight w:val="1825"/>
        </w:trPr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5400" w:type="dxa"/>
          </w:tcPr>
          <w:p w:rsidR="00D66764" w:rsidRDefault="00D66764" w:rsidP="0018130E">
            <w:pPr>
              <w:jc w:val="both"/>
            </w:pPr>
            <w:r>
              <w:t>З метою формування в учнів здорового способу життя, пропаганди медичних знань проводити бесіди про шкідливість алкоголю, тютюну, наркотиків, небезпеку венеричних захворювань, СНІДу.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Неухильно виконувати заходи, передбачені рішеннями органів охорони здоров’я щодо зазначених питань.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диспути на теми:</w:t>
            </w:r>
          </w:p>
          <w:p w:rsidR="00D66764" w:rsidRDefault="00D66764" w:rsidP="0018130E">
            <w:pPr>
              <w:jc w:val="both"/>
            </w:pPr>
            <w:r>
              <w:t>-  „Що означає жити красиво”;</w:t>
            </w:r>
          </w:p>
          <w:p w:rsidR="00D66764" w:rsidRDefault="00D66764" w:rsidP="0018130E">
            <w:pPr>
              <w:jc w:val="both"/>
            </w:pPr>
            <w:r>
              <w:t>- „Шкідливі звички, чи життя собі на втіху”;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Проводити зустрічі з лікарями різних фахів.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Проводити змістовний відпочинок для дітей (у формі тематичних вечорів, конкурсів, дискотек, згідно з окремим планом).</w:t>
            </w:r>
          </w:p>
          <w:p w:rsidR="00D66764" w:rsidRDefault="00D66764" w:rsidP="0018130E">
            <w:pPr>
              <w:jc w:val="both"/>
            </w:pPr>
            <w:r>
              <w:t xml:space="preserve"> Організувати літнє оздоровлення учнів в оздоровчих таборах</w:t>
            </w:r>
          </w:p>
        </w:tc>
        <w:tc>
          <w:tcPr>
            <w:tcW w:w="1382" w:type="dxa"/>
          </w:tcPr>
          <w:p w:rsidR="00D66764" w:rsidRDefault="00D66764" w:rsidP="0018130E">
            <w:pPr>
              <w:jc w:val="both"/>
            </w:pPr>
            <w:r>
              <w:t>Протягом 2016-17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Протягом 2016- </w:t>
            </w:r>
          </w:p>
          <w:p w:rsidR="00D66764" w:rsidRDefault="00D66764" w:rsidP="0018130E">
            <w:pPr>
              <w:jc w:val="both"/>
            </w:pPr>
            <w:r>
              <w:t>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ІІ/12.16</w:t>
            </w:r>
          </w:p>
          <w:p w:rsidR="00D66764" w:rsidRDefault="00D66764" w:rsidP="0018130E">
            <w:pPr>
              <w:jc w:val="both"/>
            </w:pPr>
            <w:r>
              <w:t>ІІ/04.17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Травень – червень 2017р.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766" w:type="dxa"/>
          </w:tcPr>
          <w:p w:rsidR="00D66764" w:rsidRDefault="00D66764" w:rsidP="0018130E">
            <w:pPr>
              <w:jc w:val="both"/>
            </w:pPr>
            <w:r>
              <w:t>Класні керівники, вихователі, вч.основ зд.</w:t>
            </w:r>
          </w:p>
          <w:p w:rsidR="00D66764" w:rsidRDefault="00D66764" w:rsidP="0018130E">
            <w:pPr>
              <w:jc w:val="both"/>
            </w:pPr>
            <w:r>
              <w:t>Семенюк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Кл. кер. 8,9кл.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 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92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Pr="00E834B8" w:rsidRDefault="00D66764" w:rsidP="00E834B8">
      <w:pPr>
        <w:jc w:val="both"/>
      </w:pPr>
    </w:p>
    <w:p w:rsidR="00D66764" w:rsidRDefault="00D66764" w:rsidP="00577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ІХ. ТРУДОВЕ ВИХОВАННЯ І ПРОФЕСІЙНА ОРІЄНТАЦІЯ</w:t>
      </w:r>
    </w:p>
    <w:p w:rsidR="00D66764" w:rsidRDefault="00D66764" w:rsidP="0057767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4972"/>
        <w:gridCol w:w="1382"/>
        <w:gridCol w:w="1923"/>
        <w:gridCol w:w="843"/>
      </w:tblGrid>
      <w:tr w:rsidR="00D66764" w:rsidTr="0018130E"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400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710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92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1602"/>
        </w:trPr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400" w:type="dxa"/>
          </w:tcPr>
          <w:p w:rsidR="00D66764" w:rsidRDefault="00D66764" w:rsidP="0018130E">
            <w:pPr>
              <w:jc w:val="both"/>
            </w:pPr>
            <w:r>
              <w:t>Всю позакласну роботу з трудового виховання спрямувати на формування в учнів трудових навичок, забезпечення обслуговування в НВК, підготовку дітей до майбутнього самостійного трудового життя. З цією метою:</w:t>
            </w:r>
          </w:p>
          <w:p w:rsidR="00D66764" w:rsidRDefault="00D66764" w:rsidP="0018130E">
            <w:pPr>
              <w:numPr>
                <w:ilvl w:val="0"/>
                <w:numId w:val="6"/>
              </w:numPr>
              <w:jc w:val="both"/>
            </w:pPr>
            <w:r>
              <w:t>організувати у класних приміщеннях чергування дітей з метою підтримання чистоти;</w:t>
            </w:r>
          </w:p>
          <w:p w:rsidR="00D66764" w:rsidRDefault="00D66764" w:rsidP="0018130E">
            <w:pPr>
              <w:numPr>
                <w:ilvl w:val="0"/>
                <w:numId w:val="6"/>
              </w:numPr>
              <w:jc w:val="both"/>
            </w:pPr>
            <w:r>
              <w:t>організувати вологе прибирання класних кімнат учнями 8-9 класів після уроків;</w:t>
            </w:r>
          </w:p>
          <w:p w:rsidR="00D66764" w:rsidRDefault="00D66764" w:rsidP="0018130E">
            <w:pPr>
              <w:numPr>
                <w:ilvl w:val="0"/>
                <w:numId w:val="6"/>
              </w:numPr>
              <w:jc w:val="both"/>
            </w:pPr>
            <w:r>
              <w:t>організувати роботу „книжкової лікарні”, проводити рейди-огляди стану збереження підручників;</w:t>
            </w:r>
          </w:p>
          <w:p w:rsidR="00D66764" w:rsidRDefault="00D66764" w:rsidP="0018130E">
            <w:pPr>
              <w:numPr>
                <w:ilvl w:val="0"/>
                <w:numId w:val="6"/>
              </w:numPr>
              <w:jc w:val="both"/>
            </w:pPr>
            <w:r>
              <w:t>провести вечір-зустріч з випускниками школи;</w:t>
            </w:r>
          </w:p>
          <w:p w:rsidR="00D66764" w:rsidRDefault="00D66764" w:rsidP="0018130E">
            <w:pPr>
              <w:numPr>
                <w:ilvl w:val="0"/>
                <w:numId w:val="6"/>
              </w:numPr>
              <w:jc w:val="both"/>
            </w:pPr>
            <w:r>
              <w:t>провести цикл лекцій з учнями 9 класу з проблем ринкової економіки;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е) провести цикл лекцій з трудового законодавства;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ж) організувати зустріч з працівниками окружного ППКП.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ІУ/01.17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 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 н.року</w:t>
            </w:r>
          </w:p>
          <w:p w:rsidR="00D66764" w:rsidRDefault="00D66764" w:rsidP="0018130E">
            <w:pPr>
              <w:jc w:val="both"/>
            </w:pPr>
            <w:r>
              <w:t>ІІІ/09.16</w:t>
            </w:r>
          </w:p>
        </w:tc>
        <w:tc>
          <w:tcPr>
            <w:tcW w:w="1710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 вихователі</w:t>
            </w:r>
          </w:p>
          <w:p w:rsidR="00D66764" w:rsidRDefault="00D66764" w:rsidP="0018130E">
            <w:pPr>
              <w:jc w:val="both"/>
            </w:pPr>
            <w:r>
              <w:t>Кл. кер. 8,9 кл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Бібліотекар</w:t>
            </w:r>
          </w:p>
          <w:p w:rsidR="00D66764" w:rsidRDefault="00D66764" w:rsidP="0018130E">
            <w:pPr>
              <w:jc w:val="both"/>
            </w:pPr>
            <w:r>
              <w:t>СеньчукЛ.Я.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Кл.керівник 9 класу</w:t>
            </w:r>
          </w:p>
          <w:p w:rsidR="00D66764" w:rsidRDefault="00D66764" w:rsidP="0018130E">
            <w:pPr>
              <w:jc w:val="both"/>
            </w:pPr>
            <w:r>
              <w:t xml:space="preserve">Класний керівник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Вчитель правознавства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  <w:r>
              <w:t xml:space="preserve">Дирекція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</w:tc>
        <w:tc>
          <w:tcPr>
            <w:tcW w:w="92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Х. РОБОТА З БАТЬКАМИ. РОДИННЕ ВИХОВАННЯ.</w:t>
      </w:r>
    </w:p>
    <w:p w:rsidR="00D66764" w:rsidRDefault="00D66764" w:rsidP="005776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983"/>
        <w:gridCol w:w="1382"/>
        <w:gridCol w:w="1870"/>
        <w:gridCol w:w="877"/>
      </w:tblGrid>
      <w:tr w:rsidR="00D66764" w:rsidTr="0018130E"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220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890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92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4372"/>
        </w:trPr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220" w:type="dxa"/>
          </w:tcPr>
          <w:p w:rsidR="00D66764" w:rsidRDefault="00D66764" w:rsidP="0018130E">
            <w:pPr>
              <w:jc w:val="both"/>
            </w:pPr>
            <w:r>
              <w:t xml:space="preserve">Обрати батьківські комітети у класах та дошкільній групі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Провести загальношкільні батьківські збори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Проводити класні батьківські збори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Зміцнювати зв’язки вчителів-предметників та вихователів з батьками, викликати для співбесіди батьків учнів, які не встигають у навчанні, з метою надання їм методичних консультацій.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Тримати під постійним контролем неблагополучні сім’ї. Підтримувати зв’язок з родинами ,де виховуються учні, схильні до правопорушень.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Залучати батьків до проведення виховних заходів.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Спланування проведення рейдів у сім’ї дітей з метою:</w:t>
            </w:r>
          </w:p>
          <w:p w:rsidR="00D66764" w:rsidRDefault="00D66764" w:rsidP="0018130E">
            <w:pPr>
              <w:jc w:val="both"/>
            </w:pPr>
            <w:r>
              <w:t>- вивчення матеріального стану та умов навчання дітей;</w:t>
            </w:r>
          </w:p>
          <w:p w:rsidR="00D66764" w:rsidRDefault="00D66764" w:rsidP="0018130E">
            <w:pPr>
              <w:jc w:val="both"/>
            </w:pPr>
            <w:r>
              <w:t>- відвідання сімей невстигаючих учнів;</w:t>
            </w:r>
          </w:p>
          <w:p w:rsidR="00D66764" w:rsidRDefault="00D66764" w:rsidP="0018130E">
            <w:pPr>
              <w:jc w:val="both"/>
            </w:pPr>
            <w:r>
              <w:t>- відвідування сімей важковиховуваних дітей.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350" w:type="dxa"/>
          </w:tcPr>
          <w:p w:rsidR="00D66764" w:rsidRDefault="00D66764" w:rsidP="0018130E">
            <w:pPr>
              <w:jc w:val="both"/>
            </w:pPr>
            <w:r>
              <w:t>ІІ/09.16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ІУ/12.16</w:t>
            </w:r>
          </w:p>
          <w:p w:rsidR="00D66764" w:rsidRDefault="00D66764" w:rsidP="0018130E">
            <w:pPr>
              <w:jc w:val="both"/>
            </w:pPr>
            <w:r>
              <w:t>ІУ/05.17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 рази на семестр</w:t>
            </w: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890" w:type="dxa"/>
          </w:tcPr>
          <w:p w:rsidR="00D66764" w:rsidRDefault="00D66764" w:rsidP="0018130E">
            <w:pPr>
              <w:jc w:val="both"/>
            </w:pPr>
            <w:r>
              <w:t>Кл. керівники</w:t>
            </w:r>
          </w:p>
          <w:p w:rsidR="00D66764" w:rsidRDefault="00D66764" w:rsidP="0018130E">
            <w:pPr>
              <w:jc w:val="both"/>
            </w:pPr>
            <w:r>
              <w:t>Заст.. дир.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  <w:r>
              <w:t>Вчителі, вихователі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керівники, вихователі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92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 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ХІ. МЕТОДИЧНА РОБОТА В ШКОЛІ ( з додатками   №                  )</w:t>
      </w:r>
    </w:p>
    <w:p w:rsidR="00D66764" w:rsidRDefault="00D66764" w:rsidP="0057767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739"/>
        <w:gridCol w:w="1561"/>
        <w:gridCol w:w="2017"/>
        <w:gridCol w:w="650"/>
      </w:tblGrid>
      <w:tr w:rsidR="00D66764" w:rsidTr="0018130E">
        <w:tc>
          <w:tcPr>
            <w:tcW w:w="450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400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543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5317"/>
        </w:trPr>
        <w:tc>
          <w:tcPr>
            <w:tcW w:w="450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400" w:type="dxa"/>
          </w:tcPr>
          <w:p w:rsidR="00D66764" w:rsidRDefault="00D66764" w:rsidP="0018130E">
            <w:pPr>
              <w:jc w:val="both"/>
            </w:pPr>
            <w:r>
              <w:t>Створити методичну раду НВК. Спланувати її роботу.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Планування роботи з наставництва молодих педагогів, яка включатиме:</w:t>
            </w:r>
          </w:p>
          <w:p w:rsidR="00D66764" w:rsidRDefault="00D66764" w:rsidP="0018130E">
            <w:pPr>
              <w:numPr>
                <w:ilvl w:val="0"/>
                <w:numId w:val="8"/>
              </w:numPr>
              <w:jc w:val="both"/>
            </w:pPr>
            <w:r>
              <w:t>визначення наставників для молодих педагогів;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numPr>
                <w:ilvl w:val="0"/>
                <w:numId w:val="8"/>
              </w:numPr>
              <w:jc w:val="both"/>
            </w:pPr>
            <w:r>
              <w:t>ознайомлення молодих педагогів із сучасними методами планування уроку та вимогами до нього;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numPr>
                <w:ilvl w:val="0"/>
                <w:numId w:val="8"/>
              </w:numPr>
              <w:jc w:val="both"/>
            </w:pPr>
            <w:r>
              <w:t>організація відвідування молодими педагогами уроків інших вчителів;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Надання допомоги педагогам, які проходять атестацію у проведенні творчих звітів.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діагностування інтересів та труднощів педагогів у сфері педагогіки, психології та методики навчання і виховання дітей.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Скласти циклограму внутрішкільного контролю в школі і дошкільній групі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Організувати роботу шкільних методоб’єднань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Залучати педагогічних працівників до роботи  районних методоб’єднань.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Залучати педпрацівників до участі в педагогічних читаннях.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Залучати педагогічних працівників до участі в конкурсах: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« Вчитель року»;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« Надія»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« Панорама творчих уроків»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Залучати учнів до участі в: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предметних олімпіадах;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інтерактивних конкурсах : «Колосок», « Смішний колосок», «Кенгуру», « Бобер»;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конкурсі ім.. Петра Яцика;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читання творів світової л-ри.</w:t>
            </w:r>
          </w:p>
          <w:p w:rsidR="00D66764" w:rsidRDefault="00D66764" w:rsidP="0018130E">
            <w:pPr>
              <w:ind w:left="360"/>
              <w:jc w:val="both"/>
            </w:pPr>
          </w:p>
          <w:p w:rsidR="00D66764" w:rsidRDefault="00D66764" w:rsidP="0018130E">
            <w:pPr>
              <w:ind w:left="360"/>
              <w:jc w:val="both"/>
            </w:pPr>
            <w:r>
              <w:t>Провести в НВК предметні тижні:</w:t>
            </w:r>
          </w:p>
          <w:p w:rsidR="00D66764" w:rsidRDefault="00D66764" w:rsidP="0018130E">
            <w:pPr>
              <w:ind w:left="360"/>
              <w:jc w:val="both"/>
            </w:pP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фізкультури;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музичного мистецтва;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світової літератури;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англійської мови;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правознавства;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історії;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математики;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географії та біології;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української мови та л-ри;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фізики та хімії;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основ здоров’я.</w:t>
            </w:r>
          </w:p>
          <w:p w:rsidR="00D66764" w:rsidRDefault="00D66764" w:rsidP="0018130E">
            <w:pPr>
              <w:ind w:left="360"/>
              <w:jc w:val="both"/>
            </w:pPr>
          </w:p>
          <w:p w:rsidR="00D66764" w:rsidRDefault="00D66764" w:rsidP="0018130E">
            <w:pPr>
              <w:ind w:left="360"/>
              <w:jc w:val="both"/>
            </w:pPr>
            <w:r>
              <w:t>Провести моніторингове дослідження рівня знань учнів з предметів: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 етап;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ІІ етап;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ІІІ етап</w:t>
            </w:r>
          </w:p>
          <w:p w:rsidR="00D66764" w:rsidRDefault="00D66764" w:rsidP="0018130E">
            <w:pPr>
              <w:ind w:left="360"/>
              <w:jc w:val="both"/>
            </w:pPr>
          </w:p>
          <w:p w:rsidR="00D66764" w:rsidRDefault="00D66764" w:rsidP="0018130E">
            <w:pPr>
              <w:ind w:left="360"/>
              <w:jc w:val="both"/>
            </w:pPr>
            <w:r>
              <w:t>Провести діагностичне дослідження дошкільників: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 етап;</w:t>
            </w:r>
          </w:p>
          <w:p w:rsidR="00D66764" w:rsidRDefault="00D66764" w:rsidP="0018130E">
            <w:pPr>
              <w:numPr>
                <w:ilvl w:val="0"/>
                <w:numId w:val="2"/>
              </w:numPr>
              <w:jc w:val="both"/>
            </w:pPr>
            <w:r>
              <w:t>ІІ етап.</w:t>
            </w:r>
          </w:p>
          <w:p w:rsidR="00D66764" w:rsidRDefault="00D66764" w:rsidP="0018130E">
            <w:pPr>
              <w:ind w:left="360"/>
              <w:jc w:val="both"/>
            </w:pPr>
          </w:p>
          <w:p w:rsidR="00D66764" w:rsidRDefault="00D66764" w:rsidP="0018130E">
            <w:pPr>
              <w:ind w:left="360"/>
              <w:jc w:val="both"/>
            </w:pPr>
            <w:r>
              <w:t>Скласти графік взаємовідвідування уроків педагогічними працівниками</w:t>
            </w: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До 10.09.16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2016-17н.року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Згідно графіка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ІІ/09.16</w:t>
            </w:r>
          </w:p>
          <w:p w:rsidR="00D66764" w:rsidRDefault="00D66764" w:rsidP="0018130E">
            <w:pPr>
              <w:jc w:val="both"/>
            </w:pPr>
            <w:r>
              <w:t>ІІ/10.16</w:t>
            </w:r>
          </w:p>
          <w:p w:rsidR="00D66764" w:rsidRDefault="00D66764" w:rsidP="0018130E">
            <w:pPr>
              <w:jc w:val="both"/>
            </w:pPr>
            <w:r>
              <w:t>ІІ/11.16</w:t>
            </w:r>
          </w:p>
          <w:p w:rsidR="00D66764" w:rsidRDefault="00D66764" w:rsidP="0018130E">
            <w:pPr>
              <w:jc w:val="both"/>
            </w:pPr>
            <w:r>
              <w:t>ІУ/11.16</w:t>
            </w:r>
          </w:p>
          <w:p w:rsidR="00D66764" w:rsidRDefault="00D66764" w:rsidP="0018130E">
            <w:pPr>
              <w:jc w:val="both"/>
            </w:pPr>
            <w:r>
              <w:t>ІІ/12.16</w:t>
            </w:r>
          </w:p>
          <w:p w:rsidR="00D66764" w:rsidRDefault="00D66764" w:rsidP="0018130E">
            <w:pPr>
              <w:jc w:val="both"/>
            </w:pPr>
            <w:r>
              <w:t>ІУ/01.17</w:t>
            </w:r>
          </w:p>
          <w:p w:rsidR="00D66764" w:rsidRDefault="00D66764" w:rsidP="0018130E">
            <w:pPr>
              <w:jc w:val="both"/>
            </w:pPr>
            <w:r>
              <w:t>ІІ/02.17</w:t>
            </w:r>
          </w:p>
          <w:p w:rsidR="00D66764" w:rsidRDefault="00D66764" w:rsidP="0018130E">
            <w:pPr>
              <w:jc w:val="both"/>
            </w:pPr>
            <w:r>
              <w:t>І/03. 17</w:t>
            </w:r>
          </w:p>
          <w:p w:rsidR="00D66764" w:rsidRDefault="00D66764" w:rsidP="0018130E">
            <w:pPr>
              <w:jc w:val="both"/>
            </w:pPr>
            <w:r>
              <w:t>ІУ/02.17</w:t>
            </w:r>
          </w:p>
          <w:p w:rsidR="00D66764" w:rsidRDefault="00D66764" w:rsidP="0018130E">
            <w:pPr>
              <w:jc w:val="both"/>
            </w:pPr>
            <w:r>
              <w:t>І/04.17</w:t>
            </w:r>
          </w:p>
          <w:p w:rsidR="00D66764" w:rsidRDefault="00D66764" w:rsidP="0018130E">
            <w:pPr>
              <w:jc w:val="both"/>
            </w:pPr>
            <w:r>
              <w:t>ІУ/04.17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ІІ/09.16</w:t>
            </w:r>
          </w:p>
          <w:p w:rsidR="00D66764" w:rsidRDefault="00D66764" w:rsidP="0018130E">
            <w:pPr>
              <w:jc w:val="both"/>
            </w:pPr>
            <w:r>
              <w:t>ІІ-ІІІ/12.16</w:t>
            </w:r>
          </w:p>
          <w:p w:rsidR="00D66764" w:rsidRDefault="00D66764" w:rsidP="0018130E">
            <w:pPr>
              <w:jc w:val="both"/>
            </w:pPr>
            <w:r>
              <w:t>ІІ-ІІІ/05.17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ІІ/09.16</w:t>
            </w:r>
          </w:p>
          <w:p w:rsidR="00D66764" w:rsidRDefault="00D66764" w:rsidP="0018130E">
            <w:pPr>
              <w:jc w:val="both"/>
            </w:pPr>
            <w:r>
              <w:t>ІІІ/05.17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01.10.16</w:t>
            </w:r>
          </w:p>
        </w:tc>
        <w:tc>
          <w:tcPr>
            <w:tcW w:w="1543" w:type="dxa"/>
          </w:tcPr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Дирекція, вчителі предметники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Вч. фізкул.</w:t>
            </w:r>
          </w:p>
          <w:p w:rsidR="00D66764" w:rsidRDefault="00D66764" w:rsidP="0018130E">
            <w:pPr>
              <w:jc w:val="both"/>
            </w:pPr>
            <w:r>
              <w:t>Вч.об.м-ва</w:t>
            </w:r>
          </w:p>
          <w:p w:rsidR="00D66764" w:rsidRDefault="00D66764" w:rsidP="0018130E">
            <w:pPr>
              <w:jc w:val="both"/>
            </w:pPr>
            <w:r>
              <w:t>Вч.св.л-ри</w:t>
            </w:r>
          </w:p>
          <w:p w:rsidR="00D66764" w:rsidRDefault="00D66764" w:rsidP="0018130E">
            <w:pPr>
              <w:jc w:val="both"/>
            </w:pPr>
            <w:r>
              <w:t>Вч.англ.м.</w:t>
            </w:r>
          </w:p>
          <w:p w:rsidR="00D66764" w:rsidRDefault="00D66764" w:rsidP="0018130E">
            <w:pPr>
              <w:jc w:val="both"/>
            </w:pPr>
            <w:r>
              <w:t>Вч.правоз.</w:t>
            </w:r>
          </w:p>
          <w:p w:rsidR="00D66764" w:rsidRDefault="00D66764" w:rsidP="0018130E">
            <w:pPr>
              <w:jc w:val="both"/>
            </w:pPr>
            <w:r>
              <w:t>Вч.історії</w:t>
            </w:r>
          </w:p>
          <w:p w:rsidR="00D66764" w:rsidRDefault="00D66764" w:rsidP="0018130E">
            <w:pPr>
              <w:jc w:val="both"/>
            </w:pPr>
            <w:r>
              <w:t>Вч. матем.</w:t>
            </w:r>
          </w:p>
          <w:p w:rsidR="00D66764" w:rsidRDefault="00D66764" w:rsidP="0018130E">
            <w:pPr>
              <w:jc w:val="both"/>
            </w:pPr>
            <w:r>
              <w:t>Вч. географ</w:t>
            </w:r>
          </w:p>
          <w:p w:rsidR="00D66764" w:rsidRDefault="00D66764" w:rsidP="0018130E">
            <w:pPr>
              <w:jc w:val="both"/>
            </w:pPr>
            <w:r>
              <w:t>Вч.укр.м.</w:t>
            </w:r>
          </w:p>
          <w:p w:rsidR="00D66764" w:rsidRDefault="00D66764" w:rsidP="0018130E">
            <w:pPr>
              <w:jc w:val="both"/>
            </w:pPr>
            <w:r>
              <w:t>Вч.фізики</w:t>
            </w:r>
          </w:p>
          <w:p w:rsidR="00D66764" w:rsidRDefault="00D66764" w:rsidP="0018130E">
            <w:pPr>
              <w:jc w:val="both"/>
            </w:pPr>
            <w:r>
              <w:t>Вч.ос.зд.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Дирекція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Заступник директора</w:t>
            </w:r>
          </w:p>
          <w:p w:rsidR="00D66764" w:rsidRDefault="00D66764" w:rsidP="0018130E">
            <w:pPr>
              <w:jc w:val="both"/>
            </w:pPr>
            <w:r>
              <w:t>Галушка О.Б.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      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</w:t>
      </w:r>
      <w:r>
        <w:rPr>
          <w:b/>
          <w:sz w:val="24"/>
          <w:szCs w:val="24"/>
        </w:rPr>
        <w:t>ХІІ. ДЕРЖАВНА ПІДСУМКОВА АТЕСТАЦІЯ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988"/>
        <w:gridCol w:w="1498"/>
        <w:gridCol w:w="1761"/>
        <w:gridCol w:w="706"/>
      </w:tblGrid>
      <w:tr w:rsidR="00D66764" w:rsidTr="0018130E"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310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4777"/>
        </w:trPr>
        <w:tc>
          <w:tcPr>
            <w:tcW w:w="64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310" w:type="dxa"/>
          </w:tcPr>
          <w:p w:rsidR="00D66764" w:rsidRDefault="00D66764" w:rsidP="0018130E">
            <w:pPr>
              <w:jc w:val="both"/>
            </w:pPr>
            <w:r>
              <w:t>Видання наказу „Про підготовку до ДПА та повторення програмового матеріалу”.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Визначення для затвердження райво складу предметних комісій.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Оформлення шкільного куточка Державна підсумкова атестація”. з рекомендаціями щодо підготовки.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розкладу ДПА у школі і затвердження у відділі освіти.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Ознайомлення з інструкцією „Про ДПА”, переведення та випуск учнів навчальних закладів системи загальної середньої освіти усіх типів та форм власності” учнів, їх батьків та вчителів школи.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Визначення претендентів на нагородження Похвальними листами, претендентів на отримання свідоцтва з відзнакою.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Своєчасний збір та подання відповідних документів на звільнення учнів від проходження ДПА за станом здоров”я.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графіка проведення консультацій.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ІІ/03.17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ІУ/05.17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ІУ/04.17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ІІІ/03.17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620" w:type="dxa"/>
          </w:tcPr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Кл. кер.9кл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             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ХІІІ. ЗМІЦНЕННЯ НАВЧАЛЬНО-МАТЕРІАЛЬНОЇ БАЗИ.</w:t>
      </w: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ФІНАНСОВО-ГОСПОДАРСЬКА ДІЯЛЬНІСТЬ.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238"/>
        <w:gridCol w:w="1508"/>
        <w:gridCol w:w="1663"/>
        <w:gridCol w:w="705"/>
      </w:tblGrid>
      <w:tr w:rsidR="00D66764" w:rsidTr="0018130E">
        <w:tc>
          <w:tcPr>
            <w:tcW w:w="46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580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5534"/>
        </w:trPr>
        <w:tc>
          <w:tcPr>
            <w:tcW w:w="468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580" w:type="dxa"/>
          </w:tcPr>
          <w:p w:rsidR="00D66764" w:rsidRDefault="00D66764" w:rsidP="0018130E">
            <w:pPr>
              <w:jc w:val="both"/>
            </w:pPr>
            <w:r>
              <w:t>Для забезпечення належного стану навчально-матеріальної бази НВК передбачити такі заходи:</w:t>
            </w:r>
          </w:p>
          <w:p w:rsidR="00D66764" w:rsidRDefault="00D66764" w:rsidP="0018130E">
            <w:pPr>
              <w:jc w:val="both"/>
            </w:pPr>
            <w:r>
              <w:t>Провести естетичне оформлення та оновлення  приміщень, в яких проводяться заняття.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Комплектування учнями класів, груп.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графіка роботи технічного персоналу та розподіл обсягу виконуваних робіт.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Проведення інвентаризації шкільного майна, списання непридатного для використання  та застарілого майна.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Підготовка і перевірка системи теплопостачання опалювального сезону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Призначити відповідальних за ведення табелів використання робочого часу педпрацівниками та техперсоналом НВК.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Забезпечити матерілами для проведення поточного ремонту приміщень НВК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Жовтень 2016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Вересень 2016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5.09.16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1.06.17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530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Інвентар. комісія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                      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  <w:r>
        <w:t xml:space="preserve">               </w:t>
      </w:r>
      <w:r>
        <w:rPr>
          <w:b/>
          <w:sz w:val="24"/>
          <w:szCs w:val="24"/>
        </w:rPr>
        <w:t>ХІУ. РОБОТА ШКІЛЬНОЇ БІБЛІОТЕКИ</w:t>
      </w:r>
      <w:r>
        <w:t>.</w:t>
      </w:r>
    </w:p>
    <w:p w:rsidR="00D66764" w:rsidRDefault="00D66764" w:rsidP="005776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777"/>
        <w:gridCol w:w="1449"/>
        <w:gridCol w:w="2135"/>
        <w:gridCol w:w="665"/>
      </w:tblGrid>
      <w:tr w:rsidR="00D66764" w:rsidTr="0018130E">
        <w:tc>
          <w:tcPr>
            <w:tcW w:w="557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5401" w:type="dxa"/>
          </w:tcPr>
          <w:p w:rsidR="00D66764" w:rsidRDefault="00D66764" w:rsidP="0018130E">
            <w:pPr>
              <w:jc w:val="both"/>
            </w:pPr>
            <w:r>
              <w:t>2</w:t>
            </w:r>
          </w:p>
        </w:tc>
        <w:tc>
          <w:tcPr>
            <w:tcW w:w="1467" w:type="dxa"/>
          </w:tcPr>
          <w:p w:rsidR="00D66764" w:rsidRDefault="00D66764" w:rsidP="0018130E">
            <w:pPr>
              <w:jc w:val="both"/>
            </w:pPr>
            <w:r>
              <w:t>3</w:t>
            </w:r>
          </w:p>
        </w:tc>
        <w:tc>
          <w:tcPr>
            <w:tcW w:w="1683" w:type="dxa"/>
          </w:tcPr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  <w:r>
              <w:t>5</w:t>
            </w:r>
          </w:p>
        </w:tc>
      </w:tr>
      <w:tr w:rsidR="00D66764" w:rsidTr="0018130E">
        <w:trPr>
          <w:trHeight w:val="5496"/>
        </w:trPr>
        <w:tc>
          <w:tcPr>
            <w:tcW w:w="557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5401" w:type="dxa"/>
          </w:tcPr>
          <w:p w:rsidR="00D66764" w:rsidRDefault="00D66764" w:rsidP="0018130E">
            <w:pPr>
              <w:jc w:val="both"/>
            </w:pPr>
            <w:r>
              <w:t>Організація книжкових фондів: облік, бібліотечно-бібліографічна класифікація художньої літератури, підручників, дидактичного матеріалу.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Перевірка складання та ведення системи каталогів та картотек.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Планування бібліотечно-бібліографічних уроків-зустрічей з учнями, з педагогічними кадрами.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Проведення бібліотечних свят для учнів школи на навчальний рік: </w:t>
            </w:r>
          </w:p>
          <w:p w:rsidR="00D66764" w:rsidRDefault="00D66764" w:rsidP="0018130E">
            <w:pPr>
              <w:jc w:val="both"/>
            </w:pPr>
            <w:r>
              <w:t xml:space="preserve">„Посвята у читачі” </w:t>
            </w:r>
          </w:p>
          <w:p w:rsidR="00D66764" w:rsidRDefault="00D66764" w:rsidP="0018130E">
            <w:pPr>
              <w:jc w:val="both"/>
            </w:pPr>
            <w:r>
              <w:t xml:space="preserve"> „Прощання з букварем” </w:t>
            </w:r>
          </w:p>
          <w:p w:rsidR="00D66764" w:rsidRDefault="00D66764" w:rsidP="0018130E">
            <w:pPr>
              <w:jc w:val="both"/>
            </w:pPr>
            <w:r>
              <w:t xml:space="preserve"> тиждень книги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Організація роботи з читацьким активом бібліотеки.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Організація роботи по збереженню навчальної літератури 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Вилучення з фондів морально-застарілої літератури.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Провести опитування учнів з питання „Ефективність роботи бібліотеки”.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Підбиття підсумків аналізу читацької активності учнів класів.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Організація допомоги вчителям у підготовці до загальношкільних конкурсів.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Складання та подання на затвердження директору школи графіка здачі учнями до бібліотеки підручників та художньої літератури.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1467" w:type="dxa"/>
          </w:tcPr>
          <w:p w:rsidR="00D66764" w:rsidRDefault="00D66764" w:rsidP="0018130E">
            <w:pPr>
              <w:jc w:val="both"/>
            </w:pPr>
            <w:r>
              <w:t>ІІІ/08.16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ІІІ/08.16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10.09.16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ІІ/09.16</w:t>
            </w:r>
          </w:p>
          <w:p w:rsidR="00D66764" w:rsidRDefault="00D66764" w:rsidP="0018130E">
            <w:pPr>
              <w:jc w:val="both"/>
            </w:pPr>
            <w:r>
              <w:t>ІІІ/05.17</w:t>
            </w:r>
          </w:p>
          <w:p w:rsidR="00D66764" w:rsidRDefault="00D66764" w:rsidP="0018130E">
            <w:pPr>
              <w:jc w:val="both"/>
            </w:pPr>
            <w:r>
              <w:t>ІІІ/10.17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І/09.16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ІІ/10.16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ІІІ/12.16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ІУ/05.16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 н. року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20.05.17</w:t>
            </w:r>
          </w:p>
        </w:tc>
        <w:tc>
          <w:tcPr>
            <w:tcW w:w="1683" w:type="dxa"/>
          </w:tcPr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Інвент.комісія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Класні 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Сеньчук Л.Я.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74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ХУ. ОРГАНІЗАЦІЯ  ХАРЧУВАННЯ.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4187"/>
        <w:gridCol w:w="1713"/>
        <w:gridCol w:w="2121"/>
        <w:gridCol w:w="1027"/>
      </w:tblGrid>
      <w:tr w:rsidR="00D66764" w:rsidTr="0018130E">
        <w:tc>
          <w:tcPr>
            <w:tcW w:w="530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4839" w:type="dxa"/>
          </w:tcPr>
          <w:p w:rsidR="00D66764" w:rsidRDefault="00D66764" w:rsidP="0018130E">
            <w:pPr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D66764" w:rsidRDefault="00D66764" w:rsidP="0018130E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66764" w:rsidRDefault="00D66764" w:rsidP="0018130E">
            <w:pPr>
              <w:jc w:val="center"/>
            </w:pPr>
            <w:r>
              <w:t>4</w:t>
            </w:r>
          </w:p>
        </w:tc>
        <w:tc>
          <w:tcPr>
            <w:tcW w:w="1237" w:type="dxa"/>
          </w:tcPr>
          <w:p w:rsidR="00D66764" w:rsidRDefault="00D66764" w:rsidP="0018130E">
            <w:pPr>
              <w:jc w:val="center"/>
            </w:pPr>
            <w:r>
              <w:t>5</w:t>
            </w:r>
          </w:p>
        </w:tc>
      </w:tr>
      <w:tr w:rsidR="00D66764" w:rsidTr="0018130E">
        <w:trPr>
          <w:trHeight w:val="8012"/>
        </w:trPr>
        <w:tc>
          <w:tcPr>
            <w:tcW w:w="530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9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10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4839" w:type="dxa"/>
          </w:tcPr>
          <w:p w:rsidR="00D66764" w:rsidRDefault="00D66764" w:rsidP="0018130E">
            <w:pPr>
              <w:jc w:val="both"/>
            </w:pPr>
            <w:r>
              <w:t xml:space="preserve">Провести ремонт приміщень харчоблоку 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Призначити відповідальних за харчування у школі та дитячому садку.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Забезпечити кухарів та відповідальних за харчування необхідною документацією.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Забезпечити приміщення харчоблоку необхідним інвентарем, устаткуванням та посудом.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Затвердити щоденне меню для харчування учнів, платників, дошкільнят.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Затвердити  режим роботи харчоблоку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Скласти графік чергування вчителів та учнів в їдальні.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Затвердити склад бракеражної комісії.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Поновити інформаційні стенди в приміщеннях кухні та залу їдальні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Організувати контроль за станом харчування в НВК 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</w:tc>
        <w:tc>
          <w:tcPr>
            <w:tcW w:w="1816" w:type="dxa"/>
          </w:tcPr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До 01.09.16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Протягом 2016-17 н.р.</w:t>
            </w:r>
          </w:p>
        </w:tc>
        <w:tc>
          <w:tcPr>
            <w:tcW w:w="2126" w:type="dxa"/>
          </w:tcPr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Відповідальний за харчування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</w:tc>
        <w:tc>
          <w:tcPr>
            <w:tcW w:w="1237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</w:p>
    <w:p w:rsidR="00D66764" w:rsidRDefault="00D66764" w:rsidP="0057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ХУІ.ПИТАННЯ НА НАРАДИ ПРИ ДИРЕКТОРУ НВК</w:t>
      </w:r>
    </w:p>
    <w:p w:rsidR="00D66764" w:rsidRDefault="00D66764" w:rsidP="0057767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5575"/>
        <w:gridCol w:w="2135"/>
        <w:gridCol w:w="1346"/>
      </w:tblGrid>
      <w:tr w:rsidR="00D66764" w:rsidTr="0018130E">
        <w:tc>
          <w:tcPr>
            <w:tcW w:w="558" w:type="dxa"/>
          </w:tcPr>
          <w:p w:rsidR="00D66764" w:rsidRDefault="00D66764" w:rsidP="0018130E">
            <w:pPr>
              <w:jc w:val="both"/>
            </w:pPr>
            <w:r>
              <w:t>1</w:t>
            </w:r>
          </w:p>
        </w:tc>
        <w:tc>
          <w:tcPr>
            <w:tcW w:w="6390" w:type="dxa"/>
          </w:tcPr>
          <w:p w:rsidR="00D66764" w:rsidRDefault="00D66764" w:rsidP="0018130E">
            <w:pPr>
              <w:jc w:val="both"/>
            </w:pPr>
            <w:r>
              <w:t xml:space="preserve">        Тематика</w:t>
            </w:r>
          </w:p>
        </w:tc>
        <w:tc>
          <w:tcPr>
            <w:tcW w:w="2070" w:type="dxa"/>
          </w:tcPr>
          <w:p w:rsidR="00D66764" w:rsidRDefault="00D66764" w:rsidP="0018130E">
            <w:pPr>
              <w:jc w:val="both"/>
            </w:pPr>
            <w:r>
              <w:t>Відповідальні</w:t>
            </w:r>
          </w:p>
        </w:tc>
        <w:tc>
          <w:tcPr>
            <w:tcW w:w="836" w:type="dxa"/>
          </w:tcPr>
          <w:p w:rsidR="00D66764" w:rsidRDefault="00D66764" w:rsidP="0018130E">
            <w:pPr>
              <w:jc w:val="both"/>
            </w:pPr>
            <w:r>
              <w:t>Примітка</w:t>
            </w:r>
          </w:p>
        </w:tc>
      </w:tr>
      <w:tr w:rsidR="00D66764" w:rsidTr="0018130E">
        <w:trPr>
          <w:trHeight w:val="8012"/>
        </w:trPr>
        <w:tc>
          <w:tcPr>
            <w:tcW w:w="558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7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8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6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  <w:r>
              <w:t>5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  <w:r>
              <w:t>4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1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2</w:t>
            </w:r>
          </w:p>
          <w:p w:rsidR="00D66764" w:rsidRDefault="00D66764" w:rsidP="0018130E">
            <w:pPr>
              <w:jc w:val="both"/>
            </w:pPr>
            <w:r>
              <w:t>3</w:t>
            </w:r>
          </w:p>
          <w:p w:rsidR="00D66764" w:rsidRDefault="00D66764" w:rsidP="0018130E">
            <w:pPr>
              <w:jc w:val="both"/>
            </w:pPr>
            <w:r>
              <w:t>4</w:t>
            </w:r>
          </w:p>
        </w:tc>
        <w:tc>
          <w:tcPr>
            <w:tcW w:w="6390" w:type="dxa"/>
          </w:tcPr>
          <w:p w:rsidR="00D66764" w:rsidRDefault="00D66764" w:rsidP="0018130E">
            <w:pPr>
              <w:jc w:val="both"/>
            </w:pPr>
            <w:r>
              <w:t xml:space="preserve">                     ВЕРЕСЕНЬ</w:t>
            </w:r>
          </w:p>
          <w:p w:rsidR="00D66764" w:rsidRDefault="00D66764" w:rsidP="0018130E">
            <w:pPr>
              <w:jc w:val="both"/>
            </w:pPr>
            <w:r>
              <w:t>Якість підготовки школи до нового навчального року.</w:t>
            </w:r>
          </w:p>
          <w:p w:rsidR="00D66764" w:rsidRDefault="00D66764" w:rsidP="0018130E">
            <w:pPr>
              <w:jc w:val="both"/>
            </w:pPr>
            <w:r>
              <w:t>Працевлаштування випускників школи.</w:t>
            </w:r>
          </w:p>
          <w:p w:rsidR="00D66764" w:rsidRDefault="00D66764" w:rsidP="0018130E">
            <w:pPr>
              <w:jc w:val="both"/>
            </w:pPr>
            <w:r>
              <w:t>Вимоги до ведення шкільної документації.</w:t>
            </w:r>
          </w:p>
          <w:p w:rsidR="00D66764" w:rsidRDefault="00D66764" w:rsidP="0018130E">
            <w:pPr>
              <w:jc w:val="both"/>
            </w:pPr>
            <w:r>
              <w:t>Забезпечення учнів підручниками.</w:t>
            </w:r>
          </w:p>
          <w:p w:rsidR="00D66764" w:rsidRDefault="00D66764" w:rsidP="0018130E">
            <w:pPr>
              <w:jc w:val="both"/>
            </w:pPr>
            <w:r>
              <w:t>Проходження працівниками НВК, вихованцями і учнями медогляду.</w:t>
            </w:r>
          </w:p>
          <w:p w:rsidR="00D66764" w:rsidRDefault="00D66764" w:rsidP="0018130E">
            <w:pPr>
              <w:jc w:val="both"/>
            </w:pPr>
            <w:r>
              <w:t>Організація дотримання норм т/б, охорони праці.</w:t>
            </w:r>
          </w:p>
          <w:p w:rsidR="00D66764" w:rsidRDefault="00D66764" w:rsidP="0018130E">
            <w:pPr>
              <w:jc w:val="both"/>
            </w:pPr>
            <w:r>
              <w:t>Дотримання єдиного орфографічного режиму.</w:t>
            </w:r>
          </w:p>
          <w:p w:rsidR="00D66764" w:rsidRDefault="00D66764" w:rsidP="0018130E">
            <w:pPr>
              <w:jc w:val="both"/>
            </w:pPr>
            <w:r>
              <w:t>Результати І етапу моніторингу</w:t>
            </w:r>
          </w:p>
          <w:p w:rsidR="00D66764" w:rsidRDefault="00D66764" w:rsidP="0018130E">
            <w:pPr>
              <w:jc w:val="both"/>
            </w:pPr>
            <w:r>
              <w:t xml:space="preserve">                     </w:t>
            </w:r>
          </w:p>
          <w:p w:rsidR="00D66764" w:rsidRDefault="00D66764" w:rsidP="0018130E">
            <w:pPr>
              <w:jc w:val="both"/>
            </w:pPr>
            <w:r>
              <w:t xml:space="preserve">                 ЖОВТЕНЬ</w:t>
            </w:r>
          </w:p>
          <w:p w:rsidR="00D66764" w:rsidRDefault="00D66764" w:rsidP="0018130E">
            <w:pPr>
              <w:jc w:val="both"/>
            </w:pPr>
            <w:r>
              <w:t>Готовність школи до осінньо-зимового періоду.</w:t>
            </w:r>
          </w:p>
          <w:p w:rsidR="00D66764" w:rsidRDefault="00D66764" w:rsidP="0018130E">
            <w:pPr>
              <w:jc w:val="both"/>
            </w:pPr>
            <w:r>
              <w:t>Атестація педагогічних кадрів.</w:t>
            </w:r>
          </w:p>
          <w:p w:rsidR="00D66764" w:rsidRDefault="00D66764" w:rsidP="0018130E">
            <w:pPr>
              <w:jc w:val="both"/>
            </w:pPr>
            <w:r>
              <w:t>Організація відпочинку вихованців дитячого садка</w:t>
            </w:r>
          </w:p>
          <w:p w:rsidR="00D66764" w:rsidRDefault="00D66764" w:rsidP="0018130E">
            <w:pPr>
              <w:jc w:val="both"/>
            </w:pPr>
            <w:r>
              <w:t>Облік та збереження матеріальних цінностей.</w:t>
            </w:r>
          </w:p>
          <w:p w:rsidR="00D66764" w:rsidRDefault="00D66764" w:rsidP="0018130E">
            <w:pPr>
              <w:jc w:val="both"/>
            </w:pPr>
            <w:r>
              <w:t>Виконання Статуту та правил внутрішнього розпорядку школи.</w:t>
            </w:r>
          </w:p>
          <w:p w:rsidR="00D66764" w:rsidRDefault="00D66764" w:rsidP="0018130E">
            <w:pPr>
              <w:jc w:val="both"/>
            </w:pPr>
            <w:r>
              <w:t>Робота колективу школи з питань енерго- та водозбереження.</w:t>
            </w:r>
          </w:p>
          <w:p w:rsidR="00D66764" w:rsidRDefault="00D66764" w:rsidP="0018130E">
            <w:pPr>
              <w:jc w:val="both"/>
            </w:pPr>
            <w:r>
              <w:t xml:space="preserve">                     ЛИСТОПАД</w:t>
            </w:r>
          </w:p>
          <w:p w:rsidR="00D66764" w:rsidRDefault="00D66764" w:rsidP="0018130E">
            <w:pPr>
              <w:jc w:val="both"/>
            </w:pPr>
            <w:r>
              <w:t>Відвідування учнями школи.</w:t>
            </w:r>
          </w:p>
          <w:p w:rsidR="00D66764" w:rsidRDefault="00D66764" w:rsidP="0018130E">
            <w:pPr>
              <w:jc w:val="both"/>
            </w:pPr>
            <w:r>
              <w:t>Профілактика шкідливих звичок і запобігання правопорушенням</w:t>
            </w:r>
          </w:p>
          <w:p w:rsidR="00D66764" w:rsidRDefault="00D66764" w:rsidP="0018130E">
            <w:pPr>
              <w:jc w:val="both"/>
            </w:pPr>
            <w:r>
              <w:t xml:space="preserve">Організація харчування </w:t>
            </w:r>
          </w:p>
          <w:p w:rsidR="00D66764" w:rsidRDefault="00D66764" w:rsidP="0018130E">
            <w:pPr>
              <w:jc w:val="both"/>
            </w:pPr>
            <w:r>
              <w:t xml:space="preserve"> </w:t>
            </w:r>
          </w:p>
          <w:p w:rsidR="00D66764" w:rsidRDefault="00D66764" w:rsidP="0018130E">
            <w:pPr>
              <w:jc w:val="both"/>
            </w:pPr>
            <w:r>
              <w:t xml:space="preserve"> Робота дитячого садка по спортивно- оздоровчому напрямку  </w:t>
            </w:r>
          </w:p>
          <w:p w:rsidR="00D66764" w:rsidRDefault="00D66764" w:rsidP="0018130E">
            <w:pPr>
              <w:jc w:val="both"/>
            </w:pPr>
            <w:r>
              <w:t xml:space="preserve">Ведення класних журналів                </w:t>
            </w:r>
          </w:p>
          <w:p w:rsidR="00D66764" w:rsidRDefault="00D66764" w:rsidP="0018130E">
            <w:pPr>
              <w:jc w:val="both"/>
            </w:pPr>
            <w:r>
              <w:t xml:space="preserve">                          </w:t>
            </w:r>
          </w:p>
          <w:p w:rsidR="00D66764" w:rsidRDefault="00D66764" w:rsidP="0018130E">
            <w:pPr>
              <w:jc w:val="both"/>
            </w:pPr>
            <w:r>
              <w:t xml:space="preserve">                      ГРУДЕНЬ</w:t>
            </w:r>
          </w:p>
          <w:p w:rsidR="00D66764" w:rsidRDefault="00D66764" w:rsidP="0018130E">
            <w:pPr>
              <w:jc w:val="both"/>
            </w:pPr>
            <w:r>
              <w:t>Стан дотримання норм т/б і охорони праці в НВК.</w:t>
            </w:r>
          </w:p>
          <w:p w:rsidR="00D66764" w:rsidRDefault="00D66764" w:rsidP="0018130E">
            <w:pPr>
              <w:jc w:val="both"/>
            </w:pPr>
            <w:r>
              <w:t>Підсумки перевірки техніки читання учнів 2-4 кл</w:t>
            </w:r>
          </w:p>
          <w:p w:rsidR="00D66764" w:rsidRDefault="00D66764" w:rsidP="0018130E">
            <w:pPr>
              <w:jc w:val="both"/>
            </w:pPr>
            <w:r>
              <w:t>Стан перевірки учнівських зошитів вчителями української мови та літератури, англ.. мови, математики</w:t>
            </w:r>
          </w:p>
          <w:p w:rsidR="00D66764" w:rsidRDefault="00D66764" w:rsidP="0018130E">
            <w:pPr>
              <w:jc w:val="both"/>
            </w:pPr>
            <w:r>
              <w:t>Результати ІІ етапу моніторингу</w:t>
            </w:r>
          </w:p>
          <w:p w:rsidR="00D66764" w:rsidRDefault="00D66764" w:rsidP="0018130E">
            <w:pPr>
              <w:jc w:val="both"/>
            </w:pPr>
            <w:r>
              <w:t>Підготовка і проведення святкування Різдв’яних свят.</w:t>
            </w:r>
          </w:p>
          <w:p w:rsidR="00D66764" w:rsidRDefault="00D66764" w:rsidP="0018130E">
            <w:pPr>
              <w:jc w:val="both"/>
            </w:pPr>
            <w:r>
              <w:t xml:space="preserve">                        СІЧЕНЬ</w:t>
            </w:r>
          </w:p>
          <w:p w:rsidR="00D66764" w:rsidRDefault="00D66764" w:rsidP="0018130E">
            <w:pPr>
              <w:jc w:val="both"/>
            </w:pPr>
            <w:r>
              <w:t>Стан виконавчої дисципліни у закладі.</w:t>
            </w:r>
          </w:p>
          <w:p w:rsidR="00D66764" w:rsidRDefault="00D66764" w:rsidP="0018130E">
            <w:pPr>
              <w:jc w:val="both"/>
            </w:pPr>
            <w:r>
              <w:t>Стан дотримання санітарно-гігієнічних умов в дитячому садку</w:t>
            </w:r>
          </w:p>
          <w:p w:rsidR="00D66764" w:rsidRDefault="00D66764" w:rsidP="0018130E">
            <w:pPr>
              <w:jc w:val="both"/>
            </w:pPr>
            <w:r>
              <w:t>Хід атестації педпрацівників.</w:t>
            </w:r>
          </w:p>
          <w:p w:rsidR="00D66764" w:rsidRDefault="00D66764" w:rsidP="0018130E">
            <w:pPr>
              <w:jc w:val="both"/>
            </w:pPr>
            <w:r>
              <w:t xml:space="preserve">  Підсумки участі школи у ІІ турі всеукраїнських учнівських олімпіад.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                         ЛЮТИЙ</w:t>
            </w:r>
          </w:p>
          <w:p w:rsidR="00D66764" w:rsidRDefault="00D66764" w:rsidP="0018130E">
            <w:pPr>
              <w:jc w:val="both"/>
            </w:pPr>
            <w:r>
              <w:t>Організація харчування учнів і дошкільнят</w:t>
            </w:r>
          </w:p>
          <w:p w:rsidR="00D66764" w:rsidRDefault="00D66764" w:rsidP="0018130E">
            <w:pPr>
              <w:jc w:val="both"/>
            </w:pPr>
            <w:r>
              <w:t>Робота шкільних м/о і участь педпрацівників в районних м/о</w:t>
            </w:r>
          </w:p>
          <w:p w:rsidR="00D66764" w:rsidRDefault="00D66764" w:rsidP="0018130E">
            <w:pPr>
              <w:jc w:val="both"/>
            </w:pPr>
            <w:r>
              <w:t xml:space="preserve">                    БЕРЕЗЕНЬ</w:t>
            </w:r>
          </w:p>
          <w:p w:rsidR="00D66764" w:rsidRDefault="00D66764" w:rsidP="0018130E">
            <w:pPr>
              <w:jc w:val="both"/>
            </w:pPr>
            <w:r>
              <w:t>Ознайомлення вчителів з інструкцією про переведення та випуск учнів.</w:t>
            </w:r>
          </w:p>
          <w:p w:rsidR="00D66764" w:rsidRDefault="00D66764" w:rsidP="0018130E">
            <w:pPr>
              <w:jc w:val="both"/>
            </w:pPr>
            <w:r>
              <w:t>Дозування домашніх завдань у початкових класах.</w:t>
            </w:r>
          </w:p>
          <w:p w:rsidR="00D66764" w:rsidRDefault="00D66764" w:rsidP="0018130E">
            <w:pPr>
              <w:jc w:val="both"/>
            </w:pPr>
            <w:r>
              <w:t>Ведення класних журналів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                      КВІТЕНЬ</w:t>
            </w:r>
          </w:p>
          <w:p w:rsidR="00D66764" w:rsidRDefault="00D66764" w:rsidP="0018130E">
            <w:pPr>
              <w:jc w:val="both"/>
            </w:pPr>
            <w:r>
              <w:t xml:space="preserve">Виконання навчальних програм </w:t>
            </w:r>
          </w:p>
          <w:p w:rsidR="00D66764" w:rsidRDefault="00D66764" w:rsidP="0018130E">
            <w:pPr>
              <w:jc w:val="both"/>
            </w:pPr>
            <w:r>
              <w:t>Робота класних керівників по попередженню нещасних випадків.</w:t>
            </w:r>
          </w:p>
          <w:p w:rsidR="00D66764" w:rsidRDefault="00D66764" w:rsidP="0018130E">
            <w:pPr>
              <w:jc w:val="both"/>
            </w:pPr>
            <w:r>
              <w:t>Робота бібліотеки по збереженню бібліотечного фонду.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 xml:space="preserve">                       ТРАВЕНЬ</w:t>
            </w:r>
          </w:p>
          <w:p w:rsidR="00D66764" w:rsidRDefault="00D66764" w:rsidP="0018130E">
            <w:pPr>
              <w:jc w:val="both"/>
            </w:pPr>
            <w:r>
              <w:t>Результати ІІІ етапу моніторингу знань учнів.</w:t>
            </w:r>
          </w:p>
          <w:p w:rsidR="00D66764" w:rsidRDefault="00D66764" w:rsidP="0018130E">
            <w:pPr>
              <w:jc w:val="both"/>
            </w:pPr>
            <w:r>
              <w:t>Результати діагностування дошкільників</w:t>
            </w:r>
          </w:p>
          <w:p w:rsidR="00D66764" w:rsidRDefault="00D66764" w:rsidP="0018130E">
            <w:pPr>
              <w:jc w:val="both"/>
            </w:pPr>
            <w:r>
              <w:t>Проведення ремонту у школі.</w:t>
            </w:r>
          </w:p>
          <w:p w:rsidR="00D66764" w:rsidRDefault="00D66764" w:rsidP="0018130E">
            <w:pPr>
              <w:jc w:val="both"/>
            </w:pPr>
            <w:r>
              <w:t>Проведення лінійки « Останній дзвоник»</w:t>
            </w:r>
          </w:p>
          <w:p w:rsidR="00D66764" w:rsidRDefault="00D66764" w:rsidP="0018130E">
            <w:pPr>
              <w:jc w:val="both"/>
            </w:pPr>
          </w:p>
        </w:tc>
        <w:tc>
          <w:tcPr>
            <w:tcW w:w="2070" w:type="dxa"/>
          </w:tcPr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Кл.кер. 9 класу</w:t>
            </w:r>
          </w:p>
          <w:p w:rsidR="00D66764" w:rsidRDefault="00D66764" w:rsidP="0018130E">
            <w:pPr>
              <w:jc w:val="both"/>
            </w:pPr>
            <w:r>
              <w:t>Заст. д-ра</w:t>
            </w: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Директор.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Інвент.комісія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Кл.кер. 1-9 кл.</w:t>
            </w:r>
          </w:p>
          <w:p w:rsidR="00D66764" w:rsidRDefault="00D66764" w:rsidP="0018130E">
            <w:pPr>
              <w:jc w:val="both"/>
            </w:pPr>
            <w:r>
              <w:t>Кл.кер. 1-9 кл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Відповідальний за харчування</w:t>
            </w:r>
          </w:p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 БасаликВ.Б.</w:t>
            </w:r>
          </w:p>
          <w:p w:rsidR="00D66764" w:rsidRDefault="00D66764" w:rsidP="0018130E">
            <w:pPr>
              <w:jc w:val="both"/>
            </w:pPr>
            <w:r>
              <w:t>Заст.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Заст. 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Кл. кер 9 кл.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Відпов.за харч.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БасаликВ.Б.</w:t>
            </w:r>
          </w:p>
          <w:p w:rsidR="00D66764" w:rsidRDefault="00D66764" w:rsidP="0018130E">
            <w:pPr>
              <w:jc w:val="both"/>
            </w:pPr>
            <w:r>
              <w:t>Заст.директора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Заст. 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>Кл.керівники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Зав.бібліотекою</w:t>
            </w: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ГалушкаО.Б.</w:t>
            </w:r>
          </w:p>
          <w:p w:rsidR="00D66764" w:rsidRDefault="00D66764" w:rsidP="0018130E">
            <w:pPr>
              <w:jc w:val="both"/>
            </w:pPr>
            <w:r>
              <w:t>Заст.д-ра</w:t>
            </w:r>
          </w:p>
          <w:p w:rsidR="00D66764" w:rsidRDefault="00D66764" w:rsidP="0018130E">
            <w:pPr>
              <w:jc w:val="both"/>
            </w:pPr>
            <w:r>
              <w:t>Директор</w:t>
            </w:r>
          </w:p>
          <w:p w:rsidR="00D66764" w:rsidRDefault="00D66764" w:rsidP="0018130E">
            <w:pPr>
              <w:jc w:val="both"/>
            </w:pPr>
            <w:r>
              <w:t xml:space="preserve">Кл. кер 1 класу </w:t>
            </w:r>
          </w:p>
        </w:tc>
        <w:tc>
          <w:tcPr>
            <w:tcW w:w="836" w:type="dxa"/>
          </w:tcPr>
          <w:p w:rsidR="00D66764" w:rsidRDefault="00D66764" w:rsidP="0018130E">
            <w:pPr>
              <w:jc w:val="both"/>
            </w:pPr>
          </w:p>
        </w:tc>
      </w:tr>
    </w:tbl>
    <w:p w:rsidR="00D66764" w:rsidRDefault="00D66764" w:rsidP="00577676">
      <w:pPr>
        <w:jc w:val="both"/>
      </w:pPr>
    </w:p>
    <w:p w:rsidR="00D66764" w:rsidRDefault="00D66764" w:rsidP="005776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</w:p>
    <w:p w:rsidR="00D66764" w:rsidRDefault="00D66764" w:rsidP="005776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32"/>
          <w:szCs w:val="32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24"/>
          <w:szCs w:val="24"/>
        </w:rPr>
        <w:t>Графік засідань педагогічної ради</w:t>
      </w: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СЕРПЕНЬ ( 28.08.2016 р.)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Підсумки роботи НВК за 2015-2016 н.р. Затвердження плану роботи НВК на 2016-2017 н.р.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2. Затвердження робочого навчального плану НВК на 2016-17 н.р..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Затвердження тарифікаційного списку вчителів і розподіл педагогічного                  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навантаження на 2016-17 н.р..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4. Готовність НВК до впровадження нового Державного стандарту :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базової середньої освіти у 8 класі.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5. Впровадження Концепції національно- патріотичного виховання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6. Різне.</w:t>
      </w: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ЖОВТЕНЬ (12.10.2016р.)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Погодження списку педагогічних працівників, які підлягають атестації у 2016 – 2017 навчальному році.</w:t>
      </w: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ЛИСТОПАД  ( 06.11.2016)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Стан викладання біології.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2. Робота вчителів по адаптації учнів 1 класу та 5 класу .</w:t>
      </w:r>
    </w:p>
    <w:p w:rsidR="00D66764" w:rsidRDefault="00D66764" w:rsidP="00577676">
      <w:pPr>
        <w:jc w:val="both"/>
        <w:rPr>
          <w:rStyle w:val="a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Style w:val="a"/>
          <w:color w:val="000000"/>
          <w:sz w:val="24"/>
          <w:szCs w:val="24"/>
        </w:rPr>
        <w:t>Використання дидактичних ігор на уроках в 1 класі з метою забезпечення наступності  між дошкільною та початковою ланкою освіти.</w:t>
      </w:r>
    </w:p>
    <w:p w:rsidR="00D66764" w:rsidRDefault="00D66764" w:rsidP="00577676">
      <w:pPr>
        <w:jc w:val="both"/>
      </w:pPr>
      <w:r>
        <w:rPr>
          <w:sz w:val="24"/>
          <w:szCs w:val="24"/>
        </w:rPr>
        <w:t>4 . Розвиток зв’язного мовлення дошкільнят.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Результати моніторингу якості навчальної підготовки учнів. ( діагностичні контрольні роботи)</w:t>
      </w: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СІЧЕНЬ    2017 р.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1.Стан викладання хімії. 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2.Робота вчителів початкових класів по формуванню в учнів знань про вирази із змінною 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3. Робота вчителів класних керівників по профілактиці правопорушень серед  школярів.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4. Робота вихователів дитячого садка по валеологічній освіті  дітей дошкільного вікку.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Результати моніторингу якості навчальної підготовки учнів ( за І семестр)</w:t>
      </w: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ЛЮТИЙ  ( 28.02.2017 р.)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Затвердження атестаційних характеристик на вчителів, що атестуються.</w:t>
      </w:r>
    </w:p>
    <w:p w:rsidR="00D66764" w:rsidRDefault="00D66764" w:rsidP="00577676">
      <w:pPr>
        <w:jc w:val="both"/>
        <w:rPr>
          <w:b/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БЕРЕЗЕНЬ  2017 р.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Стан викладання української мови та літератури.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2  Робота вихователів по розвитку творчої особистості   дітей дошкільного віку.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Організація харчування учнів школи та в дошкільній групі. 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4. Затвердження атестаційних характеристик на вчителів, що атестуються.</w:t>
      </w: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ТРАВЕНЬ 2017 р.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Стан  реалізації Концепції національно- патріотичного виховання.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2. Стан  охорони праці.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3. Стан математичної освіти дошкільнят.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4. Стан роботи педпрацівників з обдарованими дітьми.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5. Перевід учнів 1-4 класів у наступні та допуск учнів 9 класу до складання ДПА.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Про проведення навчально-виробничої практики для учнів 1-8 класів та їх літнє оздоровлення.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 Організація роботи в дитячому садку  на літній період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764" w:rsidRDefault="00D66764" w:rsidP="005776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ЧЕРВЕНЬ 2017</w:t>
      </w:r>
      <w:bookmarkStart w:id="0" w:name="_GoBack"/>
      <w:bookmarkEnd w:id="0"/>
      <w:r>
        <w:rPr>
          <w:b/>
          <w:sz w:val="24"/>
          <w:szCs w:val="24"/>
        </w:rPr>
        <w:t xml:space="preserve"> р.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1. Підсумки проведення державної підсумкової атестації у 4 та 9 класах</w:t>
      </w:r>
    </w:p>
    <w:p w:rsidR="00D66764" w:rsidRDefault="00D66764" w:rsidP="00577676">
      <w:pPr>
        <w:jc w:val="both"/>
        <w:rPr>
          <w:sz w:val="24"/>
          <w:szCs w:val="24"/>
        </w:rPr>
      </w:pPr>
      <w:r>
        <w:rPr>
          <w:sz w:val="24"/>
          <w:szCs w:val="24"/>
        </w:rPr>
        <w:t>2. Випуск учнів 9 класу зі школи.</w:t>
      </w: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jc w:val="both"/>
        <w:rPr>
          <w:sz w:val="24"/>
          <w:szCs w:val="24"/>
        </w:rPr>
      </w:pPr>
    </w:p>
    <w:p w:rsidR="00D66764" w:rsidRDefault="00D66764" w:rsidP="00577676">
      <w:pPr>
        <w:rPr>
          <w:b/>
          <w:sz w:val="32"/>
          <w:szCs w:val="32"/>
        </w:rPr>
      </w:pPr>
    </w:p>
    <w:p w:rsidR="00D66764" w:rsidRDefault="00D66764" w:rsidP="00577676">
      <w:pPr>
        <w:rPr>
          <w:b/>
          <w:sz w:val="32"/>
          <w:szCs w:val="32"/>
        </w:rPr>
      </w:pPr>
    </w:p>
    <w:p w:rsidR="00D66764" w:rsidRDefault="00D66764" w:rsidP="0057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Ухвалено                                                                          Затверджую</w:t>
      </w:r>
    </w:p>
    <w:p w:rsidR="00D66764" w:rsidRDefault="00D66764" w:rsidP="00577676">
      <w:pPr>
        <w:rPr>
          <w:sz w:val="32"/>
          <w:szCs w:val="32"/>
        </w:rPr>
      </w:pPr>
      <w:r>
        <w:rPr>
          <w:sz w:val="32"/>
          <w:szCs w:val="32"/>
        </w:rPr>
        <w:t>Педагогічною радою                              Директор             В.Б. Басалик</w:t>
      </w:r>
    </w:p>
    <w:p w:rsidR="00D66764" w:rsidRDefault="00D66764" w:rsidP="00577676">
      <w:pPr>
        <w:rPr>
          <w:sz w:val="32"/>
          <w:szCs w:val="32"/>
        </w:rPr>
      </w:pPr>
      <w:r>
        <w:rPr>
          <w:sz w:val="32"/>
          <w:szCs w:val="32"/>
        </w:rPr>
        <w:t>Боб’ятинського НВК</w:t>
      </w:r>
    </w:p>
    <w:p w:rsidR="00D66764" w:rsidRDefault="00D66764" w:rsidP="00577676">
      <w:pPr>
        <w:rPr>
          <w:sz w:val="32"/>
          <w:szCs w:val="32"/>
        </w:rPr>
      </w:pPr>
      <w:r>
        <w:rPr>
          <w:sz w:val="32"/>
          <w:szCs w:val="32"/>
        </w:rPr>
        <w:t xml:space="preserve"> « ЗШ І-ІІ ступенів – дитячий садок» </w:t>
      </w:r>
    </w:p>
    <w:p w:rsidR="00D66764" w:rsidRDefault="00D66764" w:rsidP="00577676">
      <w:pPr>
        <w:rPr>
          <w:sz w:val="32"/>
          <w:szCs w:val="32"/>
        </w:rPr>
      </w:pPr>
      <w:r>
        <w:rPr>
          <w:sz w:val="32"/>
          <w:szCs w:val="32"/>
        </w:rPr>
        <w:t>( Протокол № 1 від 31.08.2016 р.)</w:t>
      </w: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both"/>
      </w:pPr>
    </w:p>
    <w:p w:rsidR="00D66764" w:rsidRDefault="00D66764" w:rsidP="00577676">
      <w:pPr>
        <w:jc w:val="center"/>
        <w:rPr>
          <w:b/>
          <w:sz w:val="72"/>
          <w:szCs w:val="72"/>
        </w:rPr>
      </w:pPr>
    </w:p>
    <w:p w:rsidR="00D66764" w:rsidRDefault="00D66764" w:rsidP="00577676">
      <w:pPr>
        <w:jc w:val="center"/>
        <w:rPr>
          <w:b/>
          <w:sz w:val="72"/>
          <w:szCs w:val="72"/>
        </w:rPr>
      </w:pPr>
    </w:p>
    <w:p w:rsidR="00D66764" w:rsidRDefault="00D66764" w:rsidP="00577676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t>ПЛАН    РОБОТИ</w:t>
      </w:r>
    </w:p>
    <w:p w:rsidR="00D66764" w:rsidRDefault="00D66764" w:rsidP="00577676">
      <w:pPr>
        <w:jc w:val="center"/>
        <w:rPr>
          <w:b/>
          <w:sz w:val="48"/>
          <w:szCs w:val="48"/>
        </w:rPr>
      </w:pPr>
    </w:p>
    <w:p w:rsidR="00D66764" w:rsidRDefault="00D66764" w:rsidP="005776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Боб’ятинського навчально - виховного комплексу </w:t>
      </w:r>
    </w:p>
    <w:p w:rsidR="00D66764" w:rsidRDefault="00D66764" w:rsidP="005776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 Загальноосвітня школа І-ІІ ступенів – дитячий садок» </w:t>
      </w:r>
    </w:p>
    <w:p w:rsidR="00D66764" w:rsidRDefault="00D66764" w:rsidP="005776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2016-2017 навчальний рік.   </w:t>
      </w:r>
    </w:p>
    <w:p w:rsidR="00D66764" w:rsidRDefault="00D66764" w:rsidP="00577676">
      <w:pPr>
        <w:jc w:val="center"/>
        <w:rPr>
          <w:b/>
          <w:sz w:val="44"/>
          <w:szCs w:val="44"/>
        </w:rPr>
      </w:pPr>
    </w:p>
    <w:p w:rsidR="00D66764" w:rsidRDefault="00D66764" w:rsidP="00577676">
      <w:pPr>
        <w:jc w:val="center"/>
        <w:rPr>
          <w:b/>
          <w:sz w:val="44"/>
          <w:szCs w:val="44"/>
        </w:rPr>
      </w:pPr>
    </w:p>
    <w:p w:rsidR="00D66764" w:rsidRDefault="00D66764" w:rsidP="00577676">
      <w:pPr>
        <w:jc w:val="center"/>
        <w:rPr>
          <w:b/>
          <w:sz w:val="44"/>
          <w:szCs w:val="44"/>
        </w:rPr>
      </w:pPr>
    </w:p>
    <w:p w:rsidR="00D66764" w:rsidRDefault="00D66764" w:rsidP="00577676">
      <w:pPr>
        <w:jc w:val="center"/>
        <w:rPr>
          <w:b/>
          <w:sz w:val="44"/>
          <w:szCs w:val="44"/>
        </w:rPr>
      </w:pPr>
    </w:p>
    <w:p w:rsidR="00D66764" w:rsidRDefault="00D66764" w:rsidP="00577676">
      <w:pPr>
        <w:jc w:val="center"/>
        <w:rPr>
          <w:b/>
          <w:sz w:val="44"/>
          <w:szCs w:val="44"/>
        </w:rPr>
      </w:pPr>
    </w:p>
    <w:p w:rsidR="00D66764" w:rsidRDefault="00D66764"/>
    <w:sectPr w:rsidR="00D66764" w:rsidSect="005535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A68"/>
    <w:multiLevelType w:val="hybridMultilevel"/>
    <w:tmpl w:val="77348952"/>
    <w:lvl w:ilvl="0" w:tplc="675477B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6020C9"/>
    <w:multiLevelType w:val="hybridMultilevel"/>
    <w:tmpl w:val="D77400B6"/>
    <w:lvl w:ilvl="0" w:tplc="1906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495D"/>
    <w:multiLevelType w:val="hybridMultilevel"/>
    <w:tmpl w:val="67F0CCD6"/>
    <w:lvl w:ilvl="0" w:tplc="B6CADC9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A20441"/>
    <w:multiLevelType w:val="hybridMultilevel"/>
    <w:tmpl w:val="2C1ED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676"/>
    <w:rsid w:val="000360BE"/>
    <w:rsid w:val="0018130E"/>
    <w:rsid w:val="00340AC8"/>
    <w:rsid w:val="00433DF5"/>
    <w:rsid w:val="004B55E9"/>
    <w:rsid w:val="00553550"/>
    <w:rsid w:val="00577676"/>
    <w:rsid w:val="0061093C"/>
    <w:rsid w:val="006547C2"/>
    <w:rsid w:val="007E7DE9"/>
    <w:rsid w:val="008E599C"/>
    <w:rsid w:val="009D788D"/>
    <w:rsid w:val="00AC44EC"/>
    <w:rsid w:val="00AE669E"/>
    <w:rsid w:val="00B3308C"/>
    <w:rsid w:val="00B34785"/>
    <w:rsid w:val="00BD2A8C"/>
    <w:rsid w:val="00C009E5"/>
    <w:rsid w:val="00C426DA"/>
    <w:rsid w:val="00D5629F"/>
    <w:rsid w:val="00D66764"/>
    <w:rsid w:val="00E01A1A"/>
    <w:rsid w:val="00E834B8"/>
    <w:rsid w:val="00ED279B"/>
    <w:rsid w:val="00EE1ED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76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77676"/>
    <w:pPr>
      <w:widowControl w:val="0"/>
      <w:shd w:val="clear" w:color="auto" w:fill="FFFFFF"/>
      <w:spacing w:before="120" w:line="197" w:lineRule="exact"/>
    </w:pPr>
    <w:rPr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7676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577676"/>
    <w:rPr>
      <w:rFonts w:ascii="Times New Roman" w:hAnsi="Times New Roman" w:cs="Times New Roman"/>
      <w:sz w:val="28"/>
      <w:szCs w:val="28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rsid w:val="005776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7676"/>
    <w:rPr>
      <w:rFonts w:ascii="Tahoma" w:hAnsi="Tahoma" w:cs="Tahoma"/>
      <w:sz w:val="28"/>
      <w:szCs w:val="28"/>
      <w:shd w:val="clear" w:color="auto" w:fill="000080"/>
      <w:lang w:val="uk-UA" w:eastAsia="uk-UA"/>
    </w:rPr>
  </w:style>
  <w:style w:type="table" w:styleId="TableGrid">
    <w:name w:val="Table Grid"/>
    <w:basedOn w:val="TableNormal"/>
    <w:uiPriority w:val="99"/>
    <w:rsid w:val="00577676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29</Pages>
  <Words>6066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Direktor</cp:lastModifiedBy>
  <cp:revision>5</cp:revision>
  <cp:lastPrinted>2016-09-26T08:18:00Z</cp:lastPrinted>
  <dcterms:created xsi:type="dcterms:W3CDTF">2016-08-17T09:11:00Z</dcterms:created>
  <dcterms:modified xsi:type="dcterms:W3CDTF">2016-09-26T08:24:00Z</dcterms:modified>
</cp:coreProperties>
</file>